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6F2C6" w14:textId="77777777" w:rsidR="003C1349" w:rsidRDefault="003C1349" w:rsidP="00F1505E">
      <w:pPr>
        <w:pStyle w:val="CSHRBodyText"/>
      </w:pPr>
    </w:p>
    <w:p w14:paraId="123C647F" w14:textId="77777777" w:rsidR="009711C4" w:rsidRPr="00BB0A85" w:rsidRDefault="009711C4" w:rsidP="00F1505E">
      <w:pPr>
        <w:pStyle w:val="CSHRBodyText"/>
      </w:pPr>
    </w:p>
    <w:p w14:paraId="31E80DB4" w14:textId="77777777" w:rsidR="003818AA" w:rsidRPr="003818AA" w:rsidRDefault="00CE1490" w:rsidP="004A149D">
      <w:pPr>
        <w:pStyle w:val="CSHRAheading"/>
      </w:pPr>
      <w:r>
        <w:t>Internal Dispute Resolution (IDR) Process</w:t>
      </w:r>
    </w:p>
    <w:p w14:paraId="2E627F02" w14:textId="77777777" w:rsidR="003818AA" w:rsidRPr="003818AA" w:rsidRDefault="003818AA" w:rsidP="007003D6">
      <w:pPr>
        <w:pStyle w:val="CSHRCheading"/>
        <w:rPr>
          <w:rFonts w:cs="Arial"/>
        </w:rPr>
      </w:pPr>
    </w:p>
    <w:p w14:paraId="13AF2BEF" w14:textId="77777777" w:rsidR="003818AA" w:rsidRPr="003818AA" w:rsidRDefault="00CE1490" w:rsidP="004A149D">
      <w:pPr>
        <w:pStyle w:val="CSHRBheading"/>
      </w:pPr>
      <w:r>
        <w:t>Application for a Stage 2 decision from Civil Service Pensions</w:t>
      </w:r>
      <w:r w:rsidR="008E77F4">
        <w:t xml:space="preserve"> in Cabinet Office</w:t>
      </w:r>
    </w:p>
    <w:p w14:paraId="4235347F" w14:textId="77777777" w:rsidR="003818AA" w:rsidRDefault="003818AA" w:rsidP="007003D6">
      <w:pPr>
        <w:pStyle w:val="CSHRCheading"/>
        <w:rPr>
          <w:rFonts w:cs="Arial"/>
          <w:color w:val="000000"/>
        </w:rPr>
      </w:pPr>
    </w:p>
    <w:p w14:paraId="0E2BC4F8" w14:textId="77777777" w:rsidR="006024D5" w:rsidRPr="003818AA" w:rsidRDefault="006024D5" w:rsidP="007003D6">
      <w:pPr>
        <w:pStyle w:val="CSHRCheading"/>
        <w:rPr>
          <w:rFonts w:cs="Arial"/>
          <w:color w:val="000000"/>
        </w:rPr>
      </w:pPr>
    </w:p>
    <w:p w14:paraId="40300B33" w14:textId="77777777" w:rsidR="003818AA" w:rsidRPr="004A149D" w:rsidRDefault="00CE1490" w:rsidP="004A149D">
      <w:pPr>
        <w:pStyle w:val="CSHRCheading"/>
      </w:pPr>
      <w:r>
        <w:t xml:space="preserve">Guidance </w:t>
      </w:r>
    </w:p>
    <w:p w14:paraId="0E2A8AB5" w14:textId="77777777" w:rsidR="00CE1490" w:rsidRDefault="00CE1490" w:rsidP="00CE1490">
      <w:pPr>
        <w:rPr>
          <w:rFonts w:cs="Arial"/>
          <w:b/>
          <w:sz w:val="24"/>
        </w:rPr>
      </w:pPr>
    </w:p>
    <w:p w14:paraId="1117F9CE" w14:textId="02AE415C" w:rsidR="00CE1490" w:rsidRDefault="00CE1490" w:rsidP="00CE1490">
      <w:pPr>
        <w:rPr>
          <w:rFonts w:cs="Arial"/>
          <w:sz w:val="24"/>
        </w:rPr>
      </w:pPr>
      <w:r>
        <w:rPr>
          <w:rFonts w:cs="Arial"/>
          <w:sz w:val="24"/>
        </w:rPr>
        <w:t>Please use this form if you have received a Stage 1 decision from MyCSP, and you want to appeal to Civil Service Pensions in Cabinet Office for a Stage 2 Dec</w:t>
      </w:r>
      <w:r w:rsidR="00D27585">
        <w:rPr>
          <w:rFonts w:cs="Arial"/>
          <w:sz w:val="24"/>
        </w:rPr>
        <w:t xml:space="preserve">ision. You must have received </w:t>
      </w:r>
      <w:r w:rsidR="00DA2B6D">
        <w:rPr>
          <w:rFonts w:cs="Arial"/>
          <w:sz w:val="24"/>
        </w:rPr>
        <w:t>a Stage 1 decision from</w:t>
      </w:r>
      <w:r>
        <w:rPr>
          <w:rFonts w:cs="Arial"/>
          <w:sz w:val="24"/>
        </w:rPr>
        <w:t xml:space="preserve"> MyCSP, before Cabinet Office can consider your complaint. </w:t>
      </w:r>
    </w:p>
    <w:p w14:paraId="5FD70237" w14:textId="77777777" w:rsidR="00CE1490" w:rsidRDefault="00CE1490" w:rsidP="00CE1490">
      <w:pPr>
        <w:rPr>
          <w:rFonts w:cs="Arial"/>
          <w:sz w:val="24"/>
        </w:rPr>
      </w:pPr>
    </w:p>
    <w:p w14:paraId="567CE287" w14:textId="1DDC6486" w:rsidR="00CE1490" w:rsidRDefault="00CE1490" w:rsidP="00CE1490">
      <w:pPr>
        <w:rPr>
          <w:rFonts w:cs="Arial"/>
          <w:sz w:val="24"/>
        </w:rPr>
      </w:pPr>
      <w:r>
        <w:rPr>
          <w:rFonts w:cs="Arial"/>
          <w:sz w:val="24"/>
        </w:rPr>
        <w:t xml:space="preserve">If you have not had a </w:t>
      </w:r>
      <w:r w:rsidR="00DA2B6D">
        <w:rPr>
          <w:rFonts w:cs="Arial"/>
          <w:sz w:val="24"/>
        </w:rPr>
        <w:t xml:space="preserve">Stage 1 </w:t>
      </w:r>
      <w:r>
        <w:rPr>
          <w:rFonts w:cs="Arial"/>
          <w:sz w:val="24"/>
        </w:rPr>
        <w:t xml:space="preserve">IDR decision from MyCSP, please </w:t>
      </w:r>
      <w:r w:rsidR="00DA2B6D">
        <w:rPr>
          <w:rFonts w:cs="Arial"/>
          <w:sz w:val="24"/>
        </w:rPr>
        <w:t xml:space="preserve">use </w:t>
      </w:r>
      <w:r>
        <w:rPr>
          <w:rFonts w:cs="Arial"/>
          <w:sz w:val="24"/>
        </w:rPr>
        <w:t xml:space="preserve">the link below to get more information about the complaints and IDR process. </w:t>
      </w:r>
    </w:p>
    <w:p w14:paraId="100B3A20" w14:textId="77777777" w:rsidR="007C5770" w:rsidRDefault="007C5770" w:rsidP="00CE1490">
      <w:pPr>
        <w:rPr>
          <w:rFonts w:cs="Arial"/>
          <w:sz w:val="24"/>
        </w:rPr>
      </w:pPr>
    </w:p>
    <w:p w14:paraId="19C19261" w14:textId="77777777" w:rsidR="00CE1490" w:rsidRDefault="007C5770" w:rsidP="00CE1490">
      <w:pPr>
        <w:rPr>
          <w:rFonts w:cs="Arial"/>
          <w:sz w:val="24"/>
        </w:rPr>
      </w:pPr>
      <w:r w:rsidRPr="007C5770">
        <w:rPr>
          <w:rFonts w:cs="Arial"/>
          <w:sz w:val="24"/>
        </w:rPr>
        <w:t>http://www.civilservicepensionscheme.org.uk/complaints/</w:t>
      </w:r>
    </w:p>
    <w:p w14:paraId="321941EB" w14:textId="77777777" w:rsidR="007C5770" w:rsidRDefault="007C5770" w:rsidP="00CE1490">
      <w:pPr>
        <w:rPr>
          <w:rFonts w:cs="Arial"/>
          <w:sz w:val="24"/>
        </w:rPr>
      </w:pPr>
    </w:p>
    <w:p w14:paraId="0E02B46F" w14:textId="77777777" w:rsidR="00CE1490" w:rsidRDefault="00CE1490" w:rsidP="00CE1490">
      <w:pPr>
        <w:rPr>
          <w:rFonts w:cs="Arial"/>
          <w:sz w:val="24"/>
        </w:rPr>
      </w:pPr>
      <w:r>
        <w:rPr>
          <w:rFonts w:cs="Arial"/>
          <w:sz w:val="24"/>
        </w:rPr>
        <w:t xml:space="preserve">Please send this appeal form, together with any evidence you want Cabinet Office to consider as part of their investigation, to the officer who completed your Stage 1 investigation. The officer will then collate all the information on your complaint file and send this with the form to Cabinet Office on your behalf. </w:t>
      </w:r>
    </w:p>
    <w:p w14:paraId="18D0B48F" w14:textId="77777777" w:rsidR="00CE1490" w:rsidRDefault="00CE1490" w:rsidP="00CE1490">
      <w:pPr>
        <w:rPr>
          <w:rFonts w:cs="Arial"/>
          <w:sz w:val="24"/>
        </w:rPr>
      </w:pPr>
    </w:p>
    <w:p w14:paraId="19AB8833" w14:textId="2B0939FA" w:rsidR="00CE1490" w:rsidRDefault="00CE1490" w:rsidP="00CE1490">
      <w:pPr>
        <w:rPr>
          <w:rFonts w:cs="Arial"/>
          <w:sz w:val="24"/>
        </w:rPr>
      </w:pPr>
      <w:r>
        <w:rPr>
          <w:rFonts w:cs="Arial"/>
          <w:sz w:val="24"/>
        </w:rPr>
        <w:t xml:space="preserve">If you wish to know more about Stage 2 of the IDR process, you can speak to the officer at MyCSP.  You can also ask them for a copy of the leaflet ‘If you have a complaint about your pension’. </w:t>
      </w:r>
    </w:p>
    <w:p w14:paraId="6494D37C" w14:textId="77777777" w:rsidR="00CE1490" w:rsidRDefault="00CE1490" w:rsidP="007003D6">
      <w:pPr>
        <w:pStyle w:val="CSHRCheading"/>
        <w:rPr>
          <w:rFonts w:cs="Arial"/>
        </w:rPr>
      </w:pPr>
    </w:p>
    <w:p w14:paraId="3C821669" w14:textId="77777777" w:rsidR="00CE1490" w:rsidRPr="00D27585" w:rsidRDefault="00CE1490" w:rsidP="00D27585">
      <w:pPr>
        <w:pStyle w:val="CSHRCheading"/>
      </w:pPr>
      <w:r w:rsidRPr="001922E0">
        <w:t>Your details</w:t>
      </w:r>
    </w:p>
    <w:p w14:paraId="65A2963B" w14:textId="77777777" w:rsidR="00D27585" w:rsidRDefault="00D27585" w:rsidP="00CE1490">
      <w:pPr>
        <w:rPr>
          <w:rFonts w:cs="Arial"/>
          <w:sz w:val="24"/>
        </w:rPr>
      </w:pPr>
      <w:r>
        <w:rPr>
          <w:rFonts w:cs="Arial"/>
          <w:sz w:val="24"/>
        </w:rPr>
        <w:t xml:space="preserve">Please provide your details below so we can correctly </w:t>
      </w:r>
      <w:r w:rsidR="00310AF2">
        <w:rPr>
          <w:rFonts w:cs="Arial"/>
          <w:sz w:val="24"/>
        </w:rPr>
        <w:t>identify your Stage 1 complaint and supporting documents.</w:t>
      </w:r>
    </w:p>
    <w:p w14:paraId="296A3857" w14:textId="77777777" w:rsidR="00D27585" w:rsidRDefault="00D27585" w:rsidP="00CE1490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68"/>
      </w:tblGrid>
      <w:tr w:rsidR="00CE1490" w14:paraId="67F2C0A6" w14:textId="77777777" w:rsidTr="00D27585">
        <w:tc>
          <w:tcPr>
            <w:tcW w:w="3936" w:type="dxa"/>
          </w:tcPr>
          <w:p w14:paraId="6B003273" w14:textId="77777777" w:rsidR="00CE1490" w:rsidRDefault="00D27585" w:rsidP="00CE149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</w:t>
            </w:r>
          </w:p>
        </w:tc>
        <w:tc>
          <w:tcPr>
            <w:tcW w:w="6768" w:type="dxa"/>
          </w:tcPr>
          <w:p w14:paraId="019C659C" w14:textId="77777777" w:rsidR="00CE1490" w:rsidRDefault="00CE1490" w:rsidP="00CE1490">
            <w:pPr>
              <w:rPr>
                <w:rFonts w:cs="Arial"/>
                <w:sz w:val="24"/>
              </w:rPr>
            </w:pPr>
            <w:r w:rsidRPr="00CE1490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CE1490">
              <w:rPr>
                <w:rFonts w:cs="Arial"/>
                <w:sz w:val="24"/>
              </w:rPr>
              <w:instrText xml:space="preserve"> FORMTEXT </w:instrText>
            </w:r>
            <w:r w:rsidRPr="00CE1490">
              <w:rPr>
                <w:rFonts w:cs="Arial"/>
                <w:sz w:val="24"/>
              </w:rPr>
            </w:r>
            <w:r w:rsidRPr="00CE1490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CE1490">
              <w:rPr>
                <w:rFonts w:cs="Arial"/>
                <w:sz w:val="24"/>
              </w:rPr>
              <w:fldChar w:fldCharType="end"/>
            </w:r>
            <w:bookmarkEnd w:id="0"/>
            <w:r w:rsidRPr="00CE1490">
              <w:rPr>
                <w:rFonts w:cs="Arial"/>
                <w:sz w:val="24"/>
              </w:rPr>
              <w:tab/>
            </w:r>
          </w:p>
        </w:tc>
      </w:tr>
      <w:tr w:rsidR="00CE1490" w14:paraId="0A17C565" w14:textId="77777777" w:rsidTr="00D27585">
        <w:tc>
          <w:tcPr>
            <w:tcW w:w="3936" w:type="dxa"/>
          </w:tcPr>
          <w:p w14:paraId="66D59C3C" w14:textId="77777777" w:rsidR="00CE1490" w:rsidRDefault="00CE1490" w:rsidP="00CE1490">
            <w:pPr>
              <w:rPr>
                <w:rFonts w:cs="Arial"/>
                <w:sz w:val="24"/>
              </w:rPr>
            </w:pPr>
            <w:r w:rsidRPr="00CE1490">
              <w:rPr>
                <w:rFonts w:cs="Arial"/>
                <w:sz w:val="24"/>
              </w:rPr>
              <w:t>MyCSP complaint reference number</w:t>
            </w:r>
          </w:p>
        </w:tc>
        <w:tc>
          <w:tcPr>
            <w:tcW w:w="6768" w:type="dxa"/>
          </w:tcPr>
          <w:p w14:paraId="2BD79FBC" w14:textId="77777777" w:rsidR="00CE1490" w:rsidRDefault="00CE1490" w:rsidP="00CE1490">
            <w:pPr>
              <w:rPr>
                <w:rFonts w:cs="Arial"/>
                <w:sz w:val="24"/>
              </w:rPr>
            </w:pPr>
            <w:r w:rsidRPr="00CE1490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1490">
              <w:rPr>
                <w:rFonts w:cs="Arial"/>
                <w:sz w:val="24"/>
              </w:rPr>
              <w:instrText xml:space="preserve"> FORMTEXT </w:instrText>
            </w:r>
            <w:r w:rsidRPr="00CE1490">
              <w:rPr>
                <w:rFonts w:cs="Arial"/>
                <w:sz w:val="24"/>
              </w:rPr>
            </w:r>
            <w:r w:rsidRPr="00CE1490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CE1490">
              <w:rPr>
                <w:rFonts w:cs="Arial"/>
                <w:sz w:val="24"/>
              </w:rPr>
              <w:fldChar w:fldCharType="end"/>
            </w:r>
          </w:p>
        </w:tc>
      </w:tr>
      <w:tr w:rsidR="00CE1490" w14:paraId="64B8D725" w14:textId="77777777" w:rsidTr="00D27585">
        <w:tc>
          <w:tcPr>
            <w:tcW w:w="3936" w:type="dxa"/>
          </w:tcPr>
          <w:p w14:paraId="4CFC5BDA" w14:textId="77777777" w:rsidR="00CE1490" w:rsidRDefault="00CE1490" w:rsidP="00CE149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Staff number (if still in employment)</w:t>
            </w:r>
          </w:p>
        </w:tc>
        <w:tc>
          <w:tcPr>
            <w:tcW w:w="6768" w:type="dxa"/>
          </w:tcPr>
          <w:p w14:paraId="085CA1D3" w14:textId="77777777" w:rsidR="00CE1490" w:rsidRDefault="00CE1490" w:rsidP="00CE1490">
            <w:pPr>
              <w:rPr>
                <w:rFonts w:cs="Arial"/>
                <w:sz w:val="24"/>
              </w:rPr>
            </w:pPr>
            <w:r w:rsidRPr="00CE1490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1490">
              <w:rPr>
                <w:rFonts w:cs="Arial"/>
                <w:sz w:val="24"/>
              </w:rPr>
              <w:instrText xml:space="preserve"> FORMTEXT </w:instrText>
            </w:r>
            <w:r w:rsidRPr="00CE1490">
              <w:rPr>
                <w:rFonts w:cs="Arial"/>
                <w:sz w:val="24"/>
              </w:rPr>
            </w:r>
            <w:r w:rsidRPr="00CE1490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CE1490">
              <w:rPr>
                <w:rFonts w:cs="Arial"/>
                <w:sz w:val="24"/>
              </w:rPr>
              <w:fldChar w:fldCharType="end"/>
            </w:r>
          </w:p>
        </w:tc>
      </w:tr>
      <w:tr w:rsidR="00CE1490" w14:paraId="54B394F1" w14:textId="77777777" w:rsidTr="00D27585">
        <w:tc>
          <w:tcPr>
            <w:tcW w:w="3936" w:type="dxa"/>
          </w:tcPr>
          <w:p w14:paraId="222288D3" w14:textId="77777777" w:rsidR="00CE1490" w:rsidRDefault="00CE1490" w:rsidP="00CE149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 number</w:t>
            </w:r>
          </w:p>
        </w:tc>
        <w:tc>
          <w:tcPr>
            <w:tcW w:w="6768" w:type="dxa"/>
          </w:tcPr>
          <w:p w14:paraId="21E7CD16" w14:textId="77777777" w:rsidR="00CE1490" w:rsidRDefault="00CE1490" w:rsidP="00CE1490">
            <w:pPr>
              <w:rPr>
                <w:rFonts w:cs="Arial"/>
                <w:sz w:val="24"/>
              </w:rPr>
            </w:pPr>
            <w:r w:rsidRPr="00CE1490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1490">
              <w:rPr>
                <w:rFonts w:cs="Arial"/>
                <w:sz w:val="24"/>
              </w:rPr>
              <w:instrText xml:space="preserve"> FORMTEXT </w:instrText>
            </w:r>
            <w:r w:rsidRPr="00CE1490">
              <w:rPr>
                <w:rFonts w:cs="Arial"/>
                <w:sz w:val="24"/>
              </w:rPr>
            </w:r>
            <w:r w:rsidRPr="00CE1490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CE1490">
              <w:rPr>
                <w:rFonts w:cs="Arial"/>
                <w:sz w:val="24"/>
              </w:rPr>
              <w:fldChar w:fldCharType="end"/>
            </w:r>
          </w:p>
        </w:tc>
      </w:tr>
      <w:tr w:rsidR="00CE1490" w14:paraId="03FB6300" w14:textId="77777777" w:rsidTr="00D27585">
        <w:tc>
          <w:tcPr>
            <w:tcW w:w="3936" w:type="dxa"/>
          </w:tcPr>
          <w:p w14:paraId="0865B420" w14:textId="77777777" w:rsidR="00CE1490" w:rsidRDefault="00CE1490" w:rsidP="00CE149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NI number</w:t>
            </w:r>
          </w:p>
        </w:tc>
        <w:tc>
          <w:tcPr>
            <w:tcW w:w="6768" w:type="dxa"/>
          </w:tcPr>
          <w:p w14:paraId="40BBE98B" w14:textId="77777777" w:rsidR="00CE1490" w:rsidRDefault="00CE1490" w:rsidP="00CE1490">
            <w:pPr>
              <w:rPr>
                <w:rFonts w:cs="Arial"/>
                <w:sz w:val="24"/>
              </w:rPr>
            </w:pPr>
            <w:r w:rsidRPr="00CE1490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1490">
              <w:rPr>
                <w:rFonts w:cs="Arial"/>
                <w:sz w:val="24"/>
              </w:rPr>
              <w:instrText xml:space="preserve"> FORMTEXT </w:instrText>
            </w:r>
            <w:r w:rsidRPr="00CE1490">
              <w:rPr>
                <w:rFonts w:cs="Arial"/>
                <w:sz w:val="24"/>
              </w:rPr>
            </w:r>
            <w:r w:rsidRPr="00CE1490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CE1490">
              <w:rPr>
                <w:rFonts w:cs="Arial"/>
                <w:sz w:val="24"/>
              </w:rPr>
              <w:fldChar w:fldCharType="end"/>
            </w:r>
          </w:p>
        </w:tc>
      </w:tr>
      <w:tr w:rsidR="00CE1490" w14:paraId="2C6086A9" w14:textId="77777777" w:rsidTr="00D27585">
        <w:tc>
          <w:tcPr>
            <w:tcW w:w="3936" w:type="dxa"/>
          </w:tcPr>
          <w:p w14:paraId="5E11A0E2" w14:textId="77777777" w:rsidR="00CE1490" w:rsidRDefault="00CE1490" w:rsidP="00CE149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 of birth</w:t>
            </w:r>
          </w:p>
        </w:tc>
        <w:tc>
          <w:tcPr>
            <w:tcW w:w="6768" w:type="dxa"/>
          </w:tcPr>
          <w:p w14:paraId="6555EC8B" w14:textId="77777777" w:rsidR="00CE1490" w:rsidRDefault="00CE1490" w:rsidP="00CE1490">
            <w:pPr>
              <w:rPr>
                <w:rFonts w:cs="Arial"/>
                <w:sz w:val="24"/>
              </w:rPr>
            </w:pPr>
            <w:r w:rsidRPr="00CE1490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1490">
              <w:rPr>
                <w:rFonts w:cs="Arial"/>
                <w:sz w:val="24"/>
              </w:rPr>
              <w:instrText xml:space="preserve"> FORMTEXT </w:instrText>
            </w:r>
            <w:r w:rsidRPr="00CE1490">
              <w:rPr>
                <w:rFonts w:cs="Arial"/>
                <w:sz w:val="24"/>
              </w:rPr>
            </w:r>
            <w:r w:rsidRPr="00CE1490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CE1490">
              <w:rPr>
                <w:rFonts w:cs="Arial"/>
                <w:sz w:val="24"/>
              </w:rPr>
              <w:fldChar w:fldCharType="end"/>
            </w:r>
          </w:p>
        </w:tc>
      </w:tr>
    </w:tbl>
    <w:p w14:paraId="0E1AC608" w14:textId="77777777" w:rsidR="00CE1490" w:rsidRDefault="00CE1490" w:rsidP="00CE1490">
      <w:pPr>
        <w:rPr>
          <w:rFonts w:cs="Arial"/>
          <w:sz w:val="24"/>
        </w:rPr>
      </w:pPr>
    </w:p>
    <w:p w14:paraId="342BE312" w14:textId="77777777" w:rsidR="00CE1490" w:rsidRDefault="00CE1490" w:rsidP="00CE1490">
      <w:pPr>
        <w:rPr>
          <w:rFonts w:cs="Arial"/>
          <w:sz w:val="24"/>
        </w:rPr>
      </w:pPr>
    </w:p>
    <w:p w14:paraId="12B2EBEE" w14:textId="77777777" w:rsidR="00CE1490" w:rsidRDefault="00CE1490" w:rsidP="00D27585">
      <w:pPr>
        <w:pStyle w:val="CSHRCheading"/>
      </w:pPr>
      <w:r>
        <w:t xml:space="preserve">Details of your </w:t>
      </w:r>
      <w:r w:rsidR="00D27585">
        <w:t>representative</w:t>
      </w:r>
    </w:p>
    <w:p w14:paraId="7511BA63" w14:textId="77777777" w:rsidR="00CE1490" w:rsidRPr="00CE1490" w:rsidRDefault="00CE1490" w:rsidP="00CE1490">
      <w:pPr>
        <w:rPr>
          <w:rFonts w:cs="Arial"/>
          <w:sz w:val="24"/>
        </w:rPr>
      </w:pPr>
      <w:r w:rsidRPr="00CE1490">
        <w:rPr>
          <w:rFonts w:cs="Arial"/>
          <w:sz w:val="24"/>
        </w:rPr>
        <w:t xml:space="preserve">You can ask someone such as a family member, friend or Trade Union representative to take your appeal forward. If you have told MyCSP that you have a representative, then Cabinet Office will use the same arrangements. If you would like to add a representative please give their details.  </w:t>
      </w:r>
    </w:p>
    <w:p w14:paraId="44285942" w14:textId="77777777" w:rsidR="00CE1490" w:rsidRDefault="00CE1490" w:rsidP="00CE1490">
      <w:pPr>
        <w:rPr>
          <w:rFonts w:cs="Arial"/>
          <w:b/>
          <w:sz w:val="24"/>
        </w:rPr>
      </w:pPr>
    </w:p>
    <w:p w14:paraId="5AF50507" w14:textId="77777777" w:rsidR="00D27585" w:rsidRDefault="00D27585" w:rsidP="00CE1490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68"/>
      </w:tblGrid>
      <w:tr w:rsidR="00D27585" w14:paraId="03133C61" w14:textId="77777777" w:rsidTr="008E77F4">
        <w:tc>
          <w:tcPr>
            <w:tcW w:w="3936" w:type="dxa"/>
          </w:tcPr>
          <w:p w14:paraId="04CEC566" w14:textId="77777777" w:rsidR="00D27585" w:rsidRDefault="00D27585" w:rsidP="00CE149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6768" w:type="dxa"/>
          </w:tcPr>
          <w:p w14:paraId="0B778418" w14:textId="77777777" w:rsidR="00D27585" w:rsidRDefault="008E77F4" w:rsidP="00CE1490">
            <w:pPr>
              <w:rPr>
                <w:rFonts w:cs="Arial"/>
                <w:b/>
                <w:sz w:val="24"/>
              </w:rPr>
            </w:pPr>
            <w:r w:rsidRPr="008E77F4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7F4">
              <w:rPr>
                <w:rFonts w:cs="Arial"/>
                <w:sz w:val="24"/>
              </w:rPr>
              <w:instrText xml:space="preserve"> FORMTEXT </w:instrText>
            </w:r>
            <w:r w:rsidRPr="008E77F4">
              <w:rPr>
                <w:rFonts w:cs="Arial"/>
                <w:sz w:val="24"/>
              </w:rPr>
            </w:r>
            <w:r w:rsidRPr="008E77F4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8E77F4">
              <w:rPr>
                <w:rFonts w:cs="Arial"/>
                <w:sz w:val="24"/>
              </w:rPr>
              <w:fldChar w:fldCharType="end"/>
            </w:r>
            <w:r w:rsidRPr="008E77F4">
              <w:rPr>
                <w:rFonts w:cs="Arial"/>
                <w:sz w:val="24"/>
              </w:rPr>
              <w:tab/>
            </w:r>
          </w:p>
        </w:tc>
      </w:tr>
      <w:tr w:rsidR="00D27585" w14:paraId="08B6A93E" w14:textId="77777777" w:rsidTr="008E77F4">
        <w:tc>
          <w:tcPr>
            <w:tcW w:w="3936" w:type="dxa"/>
          </w:tcPr>
          <w:p w14:paraId="13FFF66F" w14:textId="77777777" w:rsidR="00D27585" w:rsidRDefault="00D27585" w:rsidP="00CE149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Address</w:t>
            </w:r>
          </w:p>
        </w:tc>
        <w:tc>
          <w:tcPr>
            <w:tcW w:w="6768" w:type="dxa"/>
          </w:tcPr>
          <w:p w14:paraId="5D9DC5B5" w14:textId="77777777" w:rsidR="00D27585" w:rsidRDefault="008E77F4" w:rsidP="00CE1490">
            <w:pPr>
              <w:rPr>
                <w:rFonts w:cs="Arial"/>
                <w:b/>
                <w:sz w:val="24"/>
              </w:rPr>
            </w:pPr>
            <w:r w:rsidRPr="008E77F4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7F4">
              <w:rPr>
                <w:rFonts w:cs="Arial"/>
                <w:sz w:val="24"/>
              </w:rPr>
              <w:instrText xml:space="preserve"> FORMTEXT </w:instrText>
            </w:r>
            <w:r w:rsidRPr="008E77F4">
              <w:rPr>
                <w:rFonts w:cs="Arial"/>
                <w:sz w:val="24"/>
              </w:rPr>
            </w:r>
            <w:r w:rsidRPr="008E77F4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8E77F4">
              <w:rPr>
                <w:rFonts w:cs="Arial"/>
                <w:sz w:val="24"/>
              </w:rPr>
              <w:fldChar w:fldCharType="end"/>
            </w:r>
            <w:r w:rsidRPr="008E77F4">
              <w:rPr>
                <w:rFonts w:cs="Arial"/>
                <w:sz w:val="24"/>
              </w:rPr>
              <w:tab/>
            </w:r>
          </w:p>
        </w:tc>
      </w:tr>
      <w:tr w:rsidR="00D27585" w14:paraId="3E38D380" w14:textId="77777777" w:rsidTr="008E77F4">
        <w:tc>
          <w:tcPr>
            <w:tcW w:w="3936" w:type="dxa"/>
          </w:tcPr>
          <w:p w14:paraId="628765FF" w14:textId="77777777" w:rsidR="00D27585" w:rsidRDefault="00D27585" w:rsidP="00CE149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Nature of relationship (E.g. relative, trade union rep, friend)</w:t>
            </w:r>
          </w:p>
        </w:tc>
        <w:tc>
          <w:tcPr>
            <w:tcW w:w="6768" w:type="dxa"/>
          </w:tcPr>
          <w:p w14:paraId="7F60C37F" w14:textId="77777777" w:rsidR="00D27585" w:rsidRDefault="008E77F4" w:rsidP="00CE1490">
            <w:pPr>
              <w:rPr>
                <w:rFonts w:cs="Arial"/>
                <w:b/>
                <w:sz w:val="24"/>
              </w:rPr>
            </w:pPr>
            <w:r w:rsidRPr="008E77F4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7F4">
              <w:rPr>
                <w:rFonts w:cs="Arial"/>
                <w:sz w:val="24"/>
              </w:rPr>
              <w:instrText xml:space="preserve"> FORMTEXT </w:instrText>
            </w:r>
            <w:r w:rsidRPr="008E77F4">
              <w:rPr>
                <w:rFonts w:cs="Arial"/>
                <w:sz w:val="24"/>
              </w:rPr>
            </w:r>
            <w:r w:rsidRPr="008E77F4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8E77F4">
              <w:rPr>
                <w:rFonts w:cs="Arial"/>
                <w:sz w:val="24"/>
              </w:rPr>
              <w:fldChar w:fldCharType="end"/>
            </w:r>
            <w:r w:rsidRPr="008E77F4">
              <w:rPr>
                <w:rFonts w:cs="Arial"/>
                <w:sz w:val="24"/>
              </w:rPr>
              <w:tab/>
            </w:r>
          </w:p>
        </w:tc>
      </w:tr>
      <w:tr w:rsidR="00D27585" w14:paraId="09A77A28" w14:textId="77777777" w:rsidTr="008E77F4">
        <w:tc>
          <w:tcPr>
            <w:tcW w:w="3936" w:type="dxa"/>
          </w:tcPr>
          <w:p w14:paraId="2516B2CA" w14:textId="77777777" w:rsidR="00D27585" w:rsidRDefault="00D27585" w:rsidP="00CE149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Telephone</w:t>
            </w:r>
          </w:p>
        </w:tc>
        <w:tc>
          <w:tcPr>
            <w:tcW w:w="6768" w:type="dxa"/>
          </w:tcPr>
          <w:p w14:paraId="72D5A853" w14:textId="77777777" w:rsidR="00D27585" w:rsidRDefault="008E77F4" w:rsidP="00CE1490">
            <w:pPr>
              <w:rPr>
                <w:rFonts w:cs="Arial"/>
                <w:b/>
                <w:sz w:val="24"/>
              </w:rPr>
            </w:pPr>
            <w:r w:rsidRPr="008E77F4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7F4">
              <w:rPr>
                <w:rFonts w:cs="Arial"/>
                <w:sz w:val="24"/>
              </w:rPr>
              <w:instrText xml:space="preserve"> FORMTEXT </w:instrText>
            </w:r>
            <w:r w:rsidRPr="008E77F4">
              <w:rPr>
                <w:rFonts w:cs="Arial"/>
                <w:sz w:val="24"/>
              </w:rPr>
            </w:r>
            <w:r w:rsidRPr="008E77F4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8E77F4">
              <w:rPr>
                <w:rFonts w:cs="Arial"/>
                <w:sz w:val="24"/>
              </w:rPr>
              <w:fldChar w:fldCharType="end"/>
            </w:r>
            <w:r w:rsidRPr="008E77F4">
              <w:rPr>
                <w:rFonts w:cs="Arial"/>
                <w:sz w:val="24"/>
              </w:rPr>
              <w:tab/>
            </w:r>
          </w:p>
        </w:tc>
      </w:tr>
      <w:tr w:rsidR="00D27585" w14:paraId="10E89C4A" w14:textId="77777777" w:rsidTr="008E77F4">
        <w:tc>
          <w:tcPr>
            <w:tcW w:w="3936" w:type="dxa"/>
          </w:tcPr>
          <w:p w14:paraId="790609B3" w14:textId="77777777" w:rsidR="00D27585" w:rsidRDefault="00D27585" w:rsidP="00CE149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</w:t>
            </w:r>
          </w:p>
        </w:tc>
        <w:tc>
          <w:tcPr>
            <w:tcW w:w="6768" w:type="dxa"/>
          </w:tcPr>
          <w:p w14:paraId="77AF0891" w14:textId="77777777" w:rsidR="00D27585" w:rsidRDefault="008E77F4" w:rsidP="00CE1490">
            <w:pPr>
              <w:rPr>
                <w:rFonts w:cs="Arial"/>
                <w:b/>
                <w:sz w:val="24"/>
              </w:rPr>
            </w:pPr>
            <w:r w:rsidRPr="008E77F4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7F4">
              <w:rPr>
                <w:rFonts w:cs="Arial"/>
                <w:sz w:val="24"/>
              </w:rPr>
              <w:instrText xml:space="preserve"> FORMTEXT </w:instrText>
            </w:r>
            <w:r w:rsidRPr="008E77F4">
              <w:rPr>
                <w:rFonts w:cs="Arial"/>
                <w:sz w:val="24"/>
              </w:rPr>
            </w:r>
            <w:r w:rsidRPr="008E77F4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8E77F4">
              <w:rPr>
                <w:rFonts w:cs="Arial"/>
                <w:sz w:val="24"/>
              </w:rPr>
              <w:fldChar w:fldCharType="end"/>
            </w:r>
            <w:r w:rsidRPr="008E77F4">
              <w:rPr>
                <w:rFonts w:cs="Arial"/>
                <w:sz w:val="24"/>
              </w:rPr>
              <w:tab/>
            </w:r>
          </w:p>
        </w:tc>
      </w:tr>
      <w:tr w:rsidR="00D27585" w14:paraId="55BFD2E8" w14:textId="77777777" w:rsidTr="008E77F4">
        <w:tc>
          <w:tcPr>
            <w:tcW w:w="3936" w:type="dxa"/>
          </w:tcPr>
          <w:p w14:paraId="46C06EDE" w14:textId="77777777" w:rsidR="00D27585" w:rsidRDefault="00D27585" w:rsidP="00CE149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Who would you like Cabinet Office to communicate with?</w:t>
            </w:r>
          </w:p>
        </w:tc>
        <w:tc>
          <w:tcPr>
            <w:tcW w:w="6768" w:type="dxa"/>
          </w:tcPr>
          <w:p w14:paraId="5F6A0606" w14:textId="77777777" w:rsidR="00D27585" w:rsidRPr="00D27585" w:rsidRDefault="008E77F4" w:rsidP="00D2758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Yourself </w:t>
            </w:r>
            <w:r w:rsidR="00D27585" w:rsidRPr="00D27585">
              <w:rPr>
                <w:rFonts w:cs="Arial"/>
                <w:sz w:val="24"/>
              </w:rPr>
              <w:tab/>
            </w:r>
            <w:r w:rsidR="00D27585" w:rsidRPr="00D27585">
              <w:rPr>
                <w:rFonts w:cs="Arial"/>
                <w:sz w:val="24"/>
              </w:rPr>
              <w:tab/>
            </w:r>
            <w:r w:rsidR="00D27585" w:rsidRPr="00D27585"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 xml:space="preserve">                     </w:t>
            </w:r>
            <w:r w:rsidR="00D27585" w:rsidRPr="00D27585">
              <w:rPr>
                <w:rFonts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85" w:rsidRPr="00D27585">
              <w:rPr>
                <w:rFonts w:cs="Arial"/>
                <w:sz w:val="24"/>
              </w:rPr>
              <w:instrText xml:space="preserve"> FORMCHECKBOX </w:instrText>
            </w:r>
            <w:r w:rsidR="00D27585" w:rsidRPr="00D27585">
              <w:rPr>
                <w:rFonts w:cs="Arial"/>
                <w:sz w:val="24"/>
              </w:rPr>
            </w:r>
            <w:r w:rsidR="00D27585" w:rsidRPr="00D27585">
              <w:rPr>
                <w:rFonts w:cs="Arial"/>
                <w:sz w:val="24"/>
              </w:rPr>
              <w:fldChar w:fldCharType="end"/>
            </w:r>
          </w:p>
          <w:p w14:paraId="01760A0C" w14:textId="77777777" w:rsidR="00D27585" w:rsidRPr="00D27585" w:rsidRDefault="008E77F4" w:rsidP="00D2758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Your representative</w:t>
            </w:r>
            <w:r w:rsidR="00D27585" w:rsidRPr="00D27585"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 xml:space="preserve">                                </w:t>
            </w:r>
            <w:r w:rsidR="00D27585" w:rsidRPr="00D27585">
              <w:rPr>
                <w:rFonts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85" w:rsidRPr="00D27585">
              <w:rPr>
                <w:rFonts w:cs="Arial"/>
                <w:sz w:val="24"/>
              </w:rPr>
              <w:instrText xml:space="preserve"> FORMCHECKBOX </w:instrText>
            </w:r>
            <w:r w:rsidR="00D27585" w:rsidRPr="00D27585">
              <w:rPr>
                <w:rFonts w:cs="Arial"/>
                <w:sz w:val="24"/>
              </w:rPr>
            </w:r>
            <w:r w:rsidR="00D27585" w:rsidRPr="00D27585">
              <w:rPr>
                <w:rFonts w:cs="Arial"/>
                <w:sz w:val="24"/>
              </w:rPr>
              <w:fldChar w:fldCharType="end"/>
            </w:r>
          </w:p>
          <w:p w14:paraId="286C171F" w14:textId="77777777" w:rsidR="00D27585" w:rsidRPr="008E77F4" w:rsidRDefault="008E77F4" w:rsidP="00CE149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Both yourself and your representative</w:t>
            </w:r>
            <w:r w:rsidR="00D27585" w:rsidRPr="00D27585">
              <w:rPr>
                <w:rFonts w:cs="Arial"/>
                <w:sz w:val="24"/>
              </w:rPr>
              <w:tab/>
            </w:r>
            <w:r w:rsidR="00D27585" w:rsidRPr="00D27585">
              <w:rPr>
                <w:rFonts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85" w:rsidRPr="00D27585">
              <w:rPr>
                <w:rFonts w:cs="Arial"/>
                <w:sz w:val="24"/>
              </w:rPr>
              <w:instrText xml:space="preserve"> FORMCHECKBOX </w:instrText>
            </w:r>
            <w:r w:rsidR="00D27585" w:rsidRPr="00D27585">
              <w:rPr>
                <w:rFonts w:cs="Arial"/>
                <w:sz w:val="24"/>
              </w:rPr>
            </w:r>
            <w:r w:rsidR="00D27585" w:rsidRPr="00D27585">
              <w:rPr>
                <w:rFonts w:cs="Arial"/>
                <w:sz w:val="24"/>
              </w:rPr>
              <w:fldChar w:fldCharType="end"/>
            </w:r>
          </w:p>
        </w:tc>
      </w:tr>
    </w:tbl>
    <w:p w14:paraId="3B0B0109" w14:textId="77777777" w:rsidR="008E77F4" w:rsidRDefault="008E77F4" w:rsidP="00CE1490">
      <w:pPr>
        <w:rPr>
          <w:rFonts w:cs="Arial"/>
          <w:sz w:val="24"/>
        </w:rPr>
      </w:pPr>
    </w:p>
    <w:p w14:paraId="303383E6" w14:textId="77777777" w:rsidR="00CE1490" w:rsidRDefault="00CE1490" w:rsidP="00310AF2">
      <w:pPr>
        <w:pStyle w:val="CSHRCheading"/>
      </w:pPr>
      <w:r>
        <w:t xml:space="preserve">Details of your </w:t>
      </w:r>
      <w:r w:rsidR="008E77F4">
        <w:t>complaint</w:t>
      </w:r>
    </w:p>
    <w:p w14:paraId="4357C8ED" w14:textId="77777777" w:rsidR="00CE1490" w:rsidRDefault="00CE1490" w:rsidP="00CE1490">
      <w:pPr>
        <w:rPr>
          <w:rFonts w:cs="Arial"/>
          <w:sz w:val="24"/>
        </w:rPr>
      </w:pPr>
    </w:p>
    <w:p w14:paraId="19C3F2AF" w14:textId="21A21121" w:rsidR="008E77F4" w:rsidRPr="00310AF2" w:rsidRDefault="00CE1490" w:rsidP="00CE1490">
      <w:pPr>
        <w:rPr>
          <w:rFonts w:cs="Arial"/>
          <w:b/>
          <w:sz w:val="24"/>
        </w:rPr>
      </w:pPr>
      <w:r w:rsidRPr="00310AF2">
        <w:rPr>
          <w:rFonts w:cs="Arial"/>
          <w:b/>
          <w:sz w:val="24"/>
        </w:rPr>
        <w:t>Please explain</w:t>
      </w:r>
      <w:r w:rsidR="008E77F4" w:rsidRPr="00310AF2">
        <w:rPr>
          <w:rFonts w:cs="Arial"/>
          <w:b/>
          <w:sz w:val="24"/>
        </w:rPr>
        <w:t xml:space="preserve"> what your complaint is about and</w:t>
      </w:r>
      <w:r w:rsidR="00DA2B6D">
        <w:rPr>
          <w:rFonts w:cs="Arial"/>
          <w:b/>
          <w:sz w:val="24"/>
        </w:rPr>
        <w:t xml:space="preserve"> why you are unhappy with the Stage 1 </w:t>
      </w:r>
      <w:r w:rsidRPr="00310AF2">
        <w:rPr>
          <w:rFonts w:cs="Arial"/>
          <w:b/>
          <w:sz w:val="24"/>
        </w:rPr>
        <w:t>decisi</w:t>
      </w:r>
      <w:r w:rsidR="008E77F4" w:rsidRPr="00310AF2">
        <w:rPr>
          <w:rFonts w:cs="Arial"/>
          <w:b/>
          <w:sz w:val="24"/>
        </w:rPr>
        <w:t>on. If</w:t>
      </w:r>
      <w:r w:rsidRPr="00310AF2">
        <w:rPr>
          <w:rFonts w:cs="Arial"/>
          <w:b/>
          <w:sz w:val="24"/>
        </w:rPr>
        <w:t xml:space="preserve"> you are not comp</w:t>
      </w:r>
      <w:r w:rsidR="008E77F4" w:rsidRPr="00310AF2">
        <w:rPr>
          <w:rFonts w:cs="Arial"/>
          <w:b/>
          <w:sz w:val="24"/>
        </w:rPr>
        <w:t xml:space="preserve">leting this form electronically, please </w:t>
      </w:r>
      <w:r w:rsidRPr="00310AF2">
        <w:rPr>
          <w:rFonts w:cs="Arial"/>
          <w:b/>
          <w:sz w:val="24"/>
        </w:rPr>
        <w:t>use</w:t>
      </w:r>
      <w:r w:rsidR="008E77F4" w:rsidRPr="00310AF2">
        <w:rPr>
          <w:rFonts w:cs="Arial"/>
          <w:b/>
          <w:sz w:val="24"/>
        </w:rPr>
        <w:t xml:space="preserve"> additional sheets if necessary.</w:t>
      </w:r>
    </w:p>
    <w:p w14:paraId="0D41DB19" w14:textId="77777777" w:rsidR="00CE1490" w:rsidRDefault="00CE1490" w:rsidP="00CE1490">
      <w:pPr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</w:p>
    <w:p w14:paraId="327F1869" w14:textId="77777777" w:rsidR="00CE1490" w:rsidRDefault="00CE1490" w:rsidP="00CE1490">
      <w:pPr>
        <w:rPr>
          <w:rFonts w:cs="Arial"/>
          <w:sz w:val="24"/>
        </w:rPr>
      </w:pPr>
    </w:p>
    <w:p w14:paraId="50D8552D" w14:textId="77777777" w:rsidR="00CE1490" w:rsidRDefault="00CE1490" w:rsidP="00CE1490">
      <w:pPr>
        <w:rPr>
          <w:rFonts w:cs="Arial"/>
          <w:sz w:val="24"/>
        </w:rPr>
      </w:pPr>
    </w:p>
    <w:p w14:paraId="164881CE" w14:textId="77777777" w:rsidR="00CE1490" w:rsidRDefault="00CE1490" w:rsidP="00CE1490">
      <w:pPr>
        <w:rPr>
          <w:rFonts w:cs="Arial"/>
          <w:sz w:val="24"/>
        </w:rPr>
      </w:pPr>
    </w:p>
    <w:p w14:paraId="76A8893C" w14:textId="77777777" w:rsidR="00CE1490" w:rsidRDefault="00CE1490" w:rsidP="00CE1490">
      <w:pPr>
        <w:rPr>
          <w:rFonts w:cs="Arial"/>
          <w:sz w:val="24"/>
        </w:rPr>
      </w:pPr>
    </w:p>
    <w:p w14:paraId="3AA5B4FD" w14:textId="77777777" w:rsidR="00CE1490" w:rsidRDefault="00CE1490" w:rsidP="00CE1490">
      <w:pPr>
        <w:rPr>
          <w:rFonts w:cs="Arial"/>
          <w:sz w:val="24"/>
        </w:rPr>
      </w:pPr>
    </w:p>
    <w:p w14:paraId="021D20DC" w14:textId="77777777" w:rsidR="00CE1490" w:rsidRDefault="00CE1490" w:rsidP="00CE1490">
      <w:pPr>
        <w:rPr>
          <w:rFonts w:cs="Arial"/>
          <w:sz w:val="24"/>
        </w:rPr>
      </w:pPr>
    </w:p>
    <w:p w14:paraId="32824E52" w14:textId="77777777" w:rsidR="00CE1490" w:rsidRDefault="00CE1490" w:rsidP="00CE1490">
      <w:pPr>
        <w:rPr>
          <w:rFonts w:cs="Arial"/>
          <w:sz w:val="24"/>
        </w:rPr>
      </w:pPr>
    </w:p>
    <w:p w14:paraId="4C0374AF" w14:textId="77777777" w:rsidR="00CE1490" w:rsidRDefault="00CE1490" w:rsidP="00CE1490">
      <w:pPr>
        <w:rPr>
          <w:rFonts w:cs="Arial"/>
          <w:sz w:val="24"/>
        </w:rPr>
      </w:pPr>
    </w:p>
    <w:p w14:paraId="3BA046B3" w14:textId="77777777" w:rsidR="00CE1490" w:rsidRDefault="00CE1490" w:rsidP="00CE1490">
      <w:pPr>
        <w:rPr>
          <w:rFonts w:cs="Arial"/>
          <w:sz w:val="24"/>
        </w:rPr>
      </w:pPr>
    </w:p>
    <w:p w14:paraId="0EC514CD" w14:textId="77777777" w:rsidR="00CE1490" w:rsidRDefault="00CE1490" w:rsidP="00CE1490">
      <w:pPr>
        <w:rPr>
          <w:rFonts w:cs="Arial"/>
          <w:sz w:val="24"/>
        </w:rPr>
      </w:pPr>
    </w:p>
    <w:p w14:paraId="39BBB2CC" w14:textId="77777777" w:rsidR="00CE1490" w:rsidRDefault="00CE1490" w:rsidP="00CE1490">
      <w:pPr>
        <w:rPr>
          <w:rFonts w:cs="Arial"/>
          <w:sz w:val="24"/>
        </w:rPr>
      </w:pPr>
    </w:p>
    <w:p w14:paraId="70C70A08" w14:textId="77777777" w:rsidR="00310AF2" w:rsidRDefault="00310AF2" w:rsidP="00CE1490">
      <w:pPr>
        <w:rPr>
          <w:rFonts w:cs="Arial"/>
          <w:sz w:val="24"/>
        </w:rPr>
      </w:pPr>
    </w:p>
    <w:p w14:paraId="1ED8D184" w14:textId="77777777" w:rsidR="00310AF2" w:rsidRPr="00310AF2" w:rsidRDefault="00310AF2" w:rsidP="00CE1490">
      <w:pPr>
        <w:rPr>
          <w:rFonts w:cs="Arial"/>
          <w:b/>
          <w:sz w:val="24"/>
        </w:rPr>
      </w:pPr>
      <w:r w:rsidRPr="00310AF2">
        <w:rPr>
          <w:rFonts w:cs="Arial"/>
          <w:b/>
          <w:sz w:val="24"/>
        </w:rPr>
        <w:t xml:space="preserve"> How would you like the matter put right?</w:t>
      </w:r>
    </w:p>
    <w:p w14:paraId="7EEA6B1F" w14:textId="77777777" w:rsidR="00CE1490" w:rsidRDefault="00CE1490" w:rsidP="00CE1490">
      <w:pPr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"/>
    </w:p>
    <w:p w14:paraId="021C90FB" w14:textId="77777777" w:rsidR="00CE1490" w:rsidRDefault="00CE1490" w:rsidP="00CE1490">
      <w:pPr>
        <w:rPr>
          <w:rFonts w:cs="Arial"/>
          <w:sz w:val="24"/>
        </w:rPr>
      </w:pPr>
    </w:p>
    <w:p w14:paraId="1CF2A575" w14:textId="77777777" w:rsidR="00CE1490" w:rsidRDefault="00CE1490" w:rsidP="00CE1490">
      <w:pPr>
        <w:rPr>
          <w:rFonts w:cs="Arial"/>
          <w:sz w:val="24"/>
        </w:rPr>
      </w:pPr>
    </w:p>
    <w:p w14:paraId="23C23CCB" w14:textId="77777777" w:rsidR="00CE1490" w:rsidRDefault="00CE1490" w:rsidP="00CE1490">
      <w:pPr>
        <w:rPr>
          <w:rFonts w:cs="Arial"/>
          <w:sz w:val="24"/>
        </w:rPr>
      </w:pPr>
    </w:p>
    <w:p w14:paraId="6DA30691" w14:textId="77777777" w:rsidR="00CE1490" w:rsidRDefault="00CE1490" w:rsidP="00CE1490">
      <w:pPr>
        <w:rPr>
          <w:rFonts w:cs="Arial"/>
          <w:sz w:val="24"/>
        </w:rPr>
      </w:pPr>
    </w:p>
    <w:p w14:paraId="223FEC2D" w14:textId="77777777" w:rsidR="00CE1490" w:rsidRDefault="00CE1490" w:rsidP="00CE1490">
      <w:pPr>
        <w:rPr>
          <w:rFonts w:cs="Arial"/>
          <w:sz w:val="24"/>
        </w:rPr>
      </w:pPr>
    </w:p>
    <w:p w14:paraId="09544BCC" w14:textId="77777777" w:rsidR="00CE1490" w:rsidRDefault="00CE1490" w:rsidP="00CE1490">
      <w:pPr>
        <w:rPr>
          <w:rFonts w:cs="Arial"/>
          <w:sz w:val="24"/>
        </w:rPr>
      </w:pPr>
    </w:p>
    <w:p w14:paraId="01EC9599" w14:textId="77777777" w:rsidR="00CE1490" w:rsidRDefault="00CE1490" w:rsidP="00CE1490">
      <w:pPr>
        <w:rPr>
          <w:rFonts w:cs="Arial"/>
          <w:sz w:val="24"/>
        </w:rPr>
      </w:pPr>
    </w:p>
    <w:p w14:paraId="6C33C2CE" w14:textId="77777777" w:rsidR="00CE1490" w:rsidRDefault="00CE1490" w:rsidP="00CE1490">
      <w:pPr>
        <w:rPr>
          <w:rFonts w:cs="Arial"/>
          <w:sz w:val="24"/>
        </w:rPr>
      </w:pPr>
    </w:p>
    <w:p w14:paraId="18C549D5" w14:textId="77777777" w:rsidR="00CE1490" w:rsidRDefault="00CE1490" w:rsidP="00CE1490">
      <w:pPr>
        <w:rPr>
          <w:rFonts w:cs="Arial"/>
          <w:sz w:val="24"/>
        </w:rPr>
      </w:pPr>
    </w:p>
    <w:p w14:paraId="63AE37A2" w14:textId="77777777" w:rsidR="00CE1490" w:rsidRDefault="00CE1490" w:rsidP="00CE1490">
      <w:pPr>
        <w:rPr>
          <w:rFonts w:cs="Arial"/>
          <w:sz w:val="24"/>
        </w:rPr>
      </w:pPr>
    </w:p>
    <w:p w14:paraId="2D993817" w14:textId="77777777" w:rsidR="00310AF2" w:rsidRDefault="00310AF2" w:rsidP="00CE1490">
      <w:pPr>
        <w:rPr>
          <w:rFonts w:cs="Arial"/>
          <w:sz w:val="24"/>
        </w:rPr>
      </w:pPr>
    </w:p>
    <w:p w14:paraId="6A0995F5" w14:textId="77777777" w:rsidR="00CE1490" w:rsidRDefault="00CE1490" w:rsidP="00CE1490">
      <w:pPr>
        <w:rPr>
          <w:rFonts w:cs="Arial"/>
          <w:sz w:val="24"/>
        </w:rPr>
      </w:pPr>
      <w:r>
        <w:rPr>
          <w:rFonts w:cs="Arial"/>
          <w:b/>
          <w:sz w:val="24"/>
        </w:rPr>
        <w:t>Details of financial loss</w:t>
      </w:r>
    </w:p>
    <w:p w14:paraId="0CCABC69" w14:textId="77777777" w:rsidR="00CE1490" w:rsidRDefault="00CE1490" w:rsidP="00CE1490">
      <w:pPr>
        <w:rPr>
          <w:rFonts w:cs="Arial"/>
          <w:sz w:val="24"/>
        </w:rPr>
      </w:pPr>
    </w:p>
    <w:p w14:paraId="58AACAE8" w14:textId="77777777" w:rsidR="00CE1490" w:rsidRDefault="00CE1490" w:rsidP="00CE1490">
      <w:pPr>
        <w:rPr>
          <w:rFonts w:cs="Arial"/>
          <w:sz w:val="24"/>
        </w:rPr>
      </w:pPr>
      <w:r>
        <w:rPr>
          <w:rFonts w:cs="Arial"/>
          <w:sz w:val="24"/>
        </w:rPr>
        <w:t>If you think that the matter you are complaining about has caused you to suffer a financial loss, please give details bel</w:t>
      </w:r>
      <w:r w:rsidR="00310AF2">
        <w:rPr>
          <w:rFonts w:cs="Arial"/>
          <w:sz w:val="24"/>
        </w:rPr>
        <w:t>ow.</w:t>
      </w:r>
    </w:p>
    <w:p w14:paraId="2B36FA0D" w14:textId="77777777" w:rsidR="00CE1490" w:rsidRDefault="00CE1490" w:rsidP="00CE1490">
      <w:pPr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3"/>
    </w:p>
    <w:p w14:paraId="7723A168" w14:textId="77777777" w:rsidR="00CE1490" w:rsidRDefault="00CE1490" w:rsidP="00CE1490">
      <w:pPr>
        <w:rPr>
          <w:rFonts w:cs="Arial"/>
          <w:sz w:val="24"/>
        </w:rPr>
      </w:pPr>
    </w:p>
    <w:p w14:paraId="2CF40712" w14:textId="77777777" w:rsidR="00CE1490" w:rsidRDefault="00CE1490" w:rsidP="00CE1490">
      <w:pPr>
        <w:rPr>
          <w:rFonts w:cs="Arial"/>
          <w:sz w:val="24"/>
        </w:rPr>
      </w:pPr>
    </w:p>
    <w:p w14:paraId="28C013C9" w14:textId="77777777" w:rsidR="00CE1490" w:rsidRDefault="00CE1490" w:rsidP="00CE1490">
      <w:pPr>
        <w:rPr>
          <w:rFonts w:cs="Arial"/>
          <w:sz w:val="24"/>
        </w:rPr>
      </w:pPr>
    </w:p>
    <w:p w14:paraId="6BC3BC1E" w14:textId="77777777" w:rsidR="00CE1490" w:rsidRDefault="00CE1490" w:rsidP="00CE1490">
      <w:pPr>
        <w:rPr>
          <w:rFonts w:cs="Arial"/>
          <w:sz w:val="24"/>
        </w:rPr>
      </w:pPr>
    </w:p>
    <w:p w14:paraId="4F14AA48" w14:textId="77777777" w:rsidR="00CE1490" w:rsidRDefault="00CE1490" w:rsidP="00CE1490">
      <w:pPr>
        <w:rPr>
          <w:rFonts w:cs="Arial"/>
          <w:sz w:val="24"/>
        </w:rPr>
      </w:pPr>
    </w:p>
    <w:p w14:paraId="66D56ED6" w14:textId="77777777" w:rsidR="00310AF2" w:rsidRDefault="00310AF2" w:rsidP="00CE1490">
      <w:pPr>
        <w:rPr>
          <w:rFonts w:cs="Arial"/>
          <w:b/>
          <w:sz w:val="24"/>
        </w:rPr>
      </w:pPr>
    </w:p>
    <w:p w14:paraId="2509EA0D" w14:textId="77777777" w:rsidR="00310AF2" w:rsidRDefault="00310AF2" w:rsidP="00CE1490">
      <w:pPr>
        <w:rPr>
          <w:rFonts w:cs="Arial"/>
          <w:b/>
          <w:sz w:val="24"/>
        </w:rPr>
      </w:pPr>
    </w:p>
    <w:p w14:paraId="0864B431" w14:textId="77777777" w:rsidR="00CE1490" w:rsidRPr="00D152A5" w:rsidRDefault="00310AF2" w:rsidP="00CE149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Declaration</w:t>
      </w:r>
    </w:p>
    <w:p w14:paraId="1A616982" w14:textId="77777777" w:rsidR="00CE1490" w:rsidRDefault="00CE1490" w:rsidP="00CE1490">
      <w:pPr>
        <w:rPr>
          <w:rFonts w:cs="Arial"/>
          <w:sz w:val="24"/>
        </w:rPr>
      </w:pPr>
    </w:p>
    <w:p w14:paraId="2619726D" w14:textId="26ABE95B" w:rsidR="00CE1490" w:rsidRDefault="00310AF2" w:rsidP="00CE1490">
      <w:pPr>
        <w:rPr>
          <w:rFonts w:cs="Arial"/>
          <w:sz w:val="24"/>
        </w:rPr>
      </w:pPr>
      <w:r>
        <w:rPr>
          <w:rFonts w:cs="Arial"/>
          <w:b/>
          <w:sz w:val="24"/>
        </w:rPr>
        <w:t>It is</w:t>
      </w:r>
      <w:r w:rsidR="00D27585">
        <w:rPr>
          <w:rFonts w:cs="Arial"/>
          <w:b/>
          <w:sz w:val="24"/>
        </w:rPr>
        <w:t xml:space="preserve"> likely</w:t>
      </w:r>
      <w:r>
        <w:rPr>
          <w:rFonts w:cs="Arial"/>
          <w:b/>
          <w:sz w:val="24"/>
        </w:rPr>
        <w:t xml:space="preserve"> that</w:t>
      </w:r>
      <w:r w:rsidR="00D27585">
        <w:rPr>
          <w:rFonts w:cs="Arial"/>
          <w:b/>
          <w:sz w:val="24"/>
        </w:rPr>
        <w:t xml:space="preserve"> Cabinet Office will</w:t>
      </w:r>
      <w:r w:rsidR="00CE1490">
        <w:rPr>
          <w:rFonts w:cs="Arial"/>
          <w:b/>
          <w:sz w:val="24"/>
        </w:rPr>
        <w:t xml:space="preserve"> need to re</w:t>
      </w:r>
      <w:r w:rsidR="00D27585">
        <w:rPr>
          <w:rFonts w:cs="Arial"/>
          <w:b/>
          <w:sz w:val="24"/>
        </w:rPr>
        <w:t>quest information from MyCSP and</w:t>
      </w:r>
      <w:r w:rsidR="00CE1490">
        <w:rPr>
          <w:rFonts w:cs="Arial"/>
          <w:b/>
          <w:sz w:val="24"/>
        </w:rPr>
        <w:t xml:space="preserve"> your current or former employers, in order to complete their investigation. By signing this form you are consenting to</w:t>
      </w:r>
      <w:r w:rsidR="00D27585">
        <w:rPr>
          <w:rFonts w:cs="Arial"/>
          <w:b/>
          <w:sz w:val="24"/>
        </w:rPr>
        <w:t xml:space="preserve"> MyCSP and your current or former employers supplying this information to Cabinet Office.</w:t>
      </w:r>
      <w:r w:rsidR="00CE1490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Cabinet Office will only request and consider information that is relevant to your complaint. </w:t>
      </w:r>
      <w:bookmarkStart w:id="4" w:name="_GoBack"/>
      <w:bookmarkEnd w:id="4"/>
    </w:p>
    <w:p w14:paraId="39477D0A" w14:textId="77777777" w:rsidR="00CE1490" w:rsidRDefault="00CE1490" w:rsidP="00CE1490">
      <w:pPr>
        <w:rPr>
          <w:rFonts w:cs="Arial"/>
          <w:sz w:val="24"/>
        </w:rPr>
      </w:pPr>
    </w:p>
    <w:p w14:paraId="0694C061" w14:textId="77777777" w:rsidR="00310AF2" w:rsidRDefault="00310AF2" w:rsidP="00CE1490">
      <w:pPr>
        <w:rPr>
          <w:rFonts w:cs="Arial"/>
          <w:sz w:val="24"/>
        </w:rPr>
      </w:pPr>
      <w:r>
        <w:rPr>
          <w:rFonts w:cs="Arial"/>
          <w:sz w:val="24"/>
        </w:rPr>
        <w:t xml:space="preserve">Signed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Date</w:t>
      </w:r>
    </w:p>
    <w:p w14:paraId="13A4F141" w14:textId="77777777" w:rsidR="00CE1490" w:rsidRDefault="00310AF2" w:rsidP="00CE1490">
      <w:pPr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5"/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</w:p>
    <w:p w14:paraId="39C7FDF1" w14:textId="77777777" w:rsidR="00310AF2" w:rsidRDefault="00310AF2" w:rsidP="00CE1490">
      <w:pPr>
        <w:rPr>
          <w:rFonts w:cs="Arial"/>
          <w:sz w:val="24"/>
        </w:rPr>
      </w:pPr>
    </w:p>
    <w:p w14:paraId="4865CA49" w14:textId="77777777" w:rsidR="00CE1490" w:rsidRDefault="00310AF2" w:rsidP="00CE1490">
      <w:pPr>
        <w:rPr>
          <w:rFonts w:cs="Arial"/>
          <w:sz w:val="24"/>
        </w:rPr>
      </w:pPr>
      <w:r>
        <w:rPr>
          <w:rFonts w:cs="Arial"/>
          <w:sz w:val="24"/>
        </w:rPr>
        <w:t>Representative’s signature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Date</w:t>
      </w:r>
    </w:p>
    <w:p w14:paraId="040E3428" w14:textId="77777777" w:rsidR="00810716" w:rsidRPr="00310AF2" w:rsidRDefault="00310AF2" w:rsidP="00310AF2">
      <w:pPr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</w:p>
    <w:sectPr w:rsidR="00810716" w:rsidRPr="00310AF2" w:rsidSect="00462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851" w:bottom="1702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1C472" w14:textId="77777777" w:rsidR="001A27B2" w:rsidRDefault="001A27B2">
      <w:pPr>
        <w:spacing w:after="0"/>
      </w:pPr>
      <w:r>
        <w:separator/>
      </w:r>
    </w:p>
  </w:endnote>
  <w:endnote w:type="continuationSeparator" w:id="0">
    <w:p w14:paraId="77287507" w14:textId="77777777" w:rsidR="001A27B2" w:rsidRDefault="001A2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95ECE" w14:textId="77777777" w:rsidR="001A27B2" w:rsidRDefault="001A27B2" w:rsidP="00C167DE">
    <w:pPr>
      <w:framePr w:wrap="around" w:vAnchor="text" w:hAnchor="margin" w:xAlign="center" w:y="1"/>
      <w:jc w:val="center"/>
    </w:pPr>
    <w:r>
      <w:fldChar w:fldCharType="begin"/>
    </w:r>
    <w:r>
      <w:instrText xml:space="preserve">PAGE  </w:instrText>
    </w:r>
    <w:r>
      <w:fldChar w:fldCharType="end"/>
    </w:r>
    <w:r>
      <w:fldChar w:fldCharType="begin"/>
    </w:r>
    <w:r w:rsidRPr="00F0537E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</w:rPr>
      <w:t>UNCLASSIFIED</w:t>
    </w:r>
    <w:r>
      <w:fldChar w:fldCharType="end"/>
    </w:r>
  </w:p>
  <w:p w14:paraId="37A70AF5" w14:textId="77777777" w:rsidR="001A27B2" w:rsidRDefault="001A27B2" w:rsidP="00C167DE">
    <w:pPr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650D4" w14:textId="77777777" w:rsidR="001A27B2" w:rsidRDefault="001A27B2">
    <w:pPr>
      <w:jc w:val="right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663DB5B" wp14:editId="4FE303E1">
              <wp:simplePos x="0" y="0"/>
              <wp:positionH relativeFrom="page">
                <wp:posOffset>541655</wp:posOffset>
              </wp:positionH>
              <wp:positionV relativeFrom="page">
                <wp:posOffset>9829799</wp:posOffset>
              </wp:positionV>
              <wp:extent cx="6480175" cy="0"/>
              <wp:effectExtent l="0" t="0" r="22225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D4E5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page" from="42.65pt,774pt" to="552.9pt,7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" strokecolor="#4d4e53" strokeweight="1pt">
              <o:lock v:ext="edit" shapetype="f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954CFF">
      <w:rPr>
        <w:noProof/>
      </w:rPr>
      <w:t>1</w:t>
    </w:r>
    <w:r>
      <w:rPr>
        <w:noProof/>
      </w:rPr>
      <w:fldChar w:fldCharType="end"/>
    </w:r>
  </w:p>
  <w:p w14:paraId="68B7B898" w14:textId="77777777" w:rsidR="001A27B2" w:rsidRDefault="001A27B2" w:rsidP="00C3116F">
    <w:pPr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46A55" w14:textId="77777777" w:rsidR="001A27B2" w:rsidRDefault="001A27B2" w:rsidP="00C167DE">
    <w:pPr>
      <w:jc w:val="center"/>
    </w:pPr>
    <w:r>
      <w:fldChar w:fldCharType="begin"/>
    </w:r>
    <w:r w:rsidRPr="00F0537E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</w:rPr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389A5" w14:textId="77777777" w:rsidR="001A27B2" w:rsidRDefault="001A27B2">
      <w:pPr>
        <w:spacing w:after="0"/>
      </w:pPr>
      <w:r>
        <w:separator/>
      </w:r>
    </w:p>
  </w:footnote>
  <w:footnote w:type="continuationSeparator" w:id="0">
    <w:p w14:paraId="33F08E7C" w14:textId="77777777" w:rsidR="001A27B2" w:rsidRDefault="001A27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F8E1" w14:textId="77777777" w:rsidR="001A27B2" w:rsidRDefault="001A27B2" w:rsidP="00C167DE">
    <w:pPr>
      <w:jc w:val="center"/>
    </w:pPr>
    <w:r>
      <w:fldChar w:fldCharType="begin"/>
    </w:r>
    <w:r w:rsidRPr="00F0537E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</w:rPr>
      <w:t>UNCLASSIFIED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AEB1A" w14:textId="77777777" w:rsidR="001A27B2" w:rsidRPr="00B03486" w:rsidRDefault="001A27B2" w:rsidP="00D27585">
    <w:pPr>
      <w:jc w:val="right"/>
      <w:rPr>
        <w:sz w:val="20"/>
        <w:szCs w:val="20"/>
      </w:rPr>
    </w:pPr>
    <w:r>
      <w:rPr>
        <w:noProof/>
        <w:sz w:val="20"/>
        <w:szCs w:val="20"/>
        <w:lang w:val="en-US" w:eastAsia="en-US"/>
      </w:rPr>
      <w:drawing>
        <wp:inline distT="0" distB="0" distL="0" distR="0" wp14:anchorId="219A9587" wp14:editId="4267192F">
          <wp:extent cx="1562735" cy="648335"/>
          <wp:effectExtent l="0" t="0" r="12065" b="12065"/>
          <wp:docPr id="1" name="Picture 1" descr="CSHR Email Signature Logos - 2017 C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HR Email Signature Logos - 2017 C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083E024F" wp14:editId="4DEB49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8575" cy="631190"/>
          <wp:effectExtent l="0" t="0" r="0" b="3810"/>
          <wp:wrapNone/>
          <wp:docPr id="34" name="Picture 34" descr="Pensions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Pensions Logo 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B4B9B" w14:textId="77777777" w:rsidR="001A27B2" w:rsidRDefault="001A27B2" w:rsidP="00C167DE">
    <w:pPr>
      <w:jc w:val="center"/>
    </w:pPr>
    <w:r>
      <w:fldChar w:fldCharType="begin"/>
    </w:r>
    <w:r w:rsidRPr="00F0537E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</w:rPr>
      <w:t>UNCLASSIFIED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412"/>
    <w:multiLevelType w:val="hybridMultilevel"/>
    <w:tmpl w:val="985CA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4B4F"/>
    <w:multiLevelType w:val="hybridMultilevel"/>
    <w:tmpl w:val="BE9E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29E3"/>
    <w:multiLevelType w:val="hybridMultilevel"/>
    <w:tmpl w:val="AD10B4C6"/>
    <w:lvl w:ilvl="0" w:tplc="1B143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123A0"/>
    <w:multiLevelType w:val="hybridMultilevel"/>
    <w:tmpl w:val="CF7ED03A"/>
    <w:lvl w:ilvl="0" w:tplc="AD3C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B29BE"/>
    <w:multiLevelType w:val="hybridMultilevel"/>
    <w:tmpl w:val="47DAFAC0"/>
    <w:lvl w:ilvl="0" w:tplc="1B1439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6142BD"/>
    <w:multiLevelType w:val="hybridMultilevel"/>
    <w:tmpl w:val="033A1E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E0F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37C37"/>
    <w:multiLevelType w:val="hybridMultilevel"/>
    <w:tmpl w:val="629C518A"/>
    <w:lvl w:ilvl="0" w:tplc="8A32171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8B4122"/>
    <w:multiLevelType w:val="hybridMultilevel"/>
    <w:tmpl w:val="E050DDFE"/>
    <w:lvl w:ilvl="0" w:tplc="C36A5B84">
      <w:start w:val="1"/>
      <w:numFmt w:val="bullet"/>
      <w:pStyle w:val="CSHRBullets"/>
      <w:lvlText w:val=""/>
      <w:lvlJc w:val="left"/>
      <w:pPr>
        <w:ind w:left="720" w:hanging="360"/>
      </w:pPr>
      <w:rPr>
        <w:rFonts w:ascii="Symbol" w:hAnsi="Symbol" w:hint="default"/>
        <w:color w:val="BD2B0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41BE9"/>
    <w:multiLevelType w:val="hybridMultilevel"/>
    <w:tmpl w:val="C4E41B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CA1619"/>
    <w:multiLevelType w:val="multilevel"/>
    <w:tmpl w:val="47DAFA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620C68"/>
    <w:multiLevelType w:val="hybridMultilevel"/>
    <w:tmpl w:val="21DA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B0520"/>
    <w:multiLevelType w:val="hybridMultilevel"/>
    <w:tmpl w:val="9E8877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1439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095870"/>
    <w:multiLevelType w:val="hybridMultilevel"/>
    <w:tmpl w:val="EF2046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71053B"/>
    <w:multiLevelType w:val="hybridMultilevel"/>
    <w:tmpl w:val="FBC8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1A4ADF"/>
    <w:multiLevelType w:val="hybridMultilevel"/>
    <w:tmpl w:val="FE1A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0F4798"/>
    <w:multiLevelType w:val="hybridMultilevel"/>
    <w:tmpl w:val="189200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AB3842"/>
    <w:multiLevelType w:val="hybridMultilevel"/>
    <w:tmpl w:val="7932F0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7003BE"/>
    <w:multiLevelType w:val="multilevel"/>
    <w:tmpl w:val="CBA296C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FB6329F"/>
    <w:multiLevelType w:val="hybridMultilevel"/>
    <w:tmpl w:val="6C206A42"/>
    <w:lvl w:ilvl="0" w:tplc="E9561A86">
      <w:start w:val="1"/>
      <w:numFmt w:val="decimal"/>
      <w:pStyle w:val="CSHRNumbers"/>
      <w:lvlText w:val="%1."/>
      <w:lvlJc w:val="left"/>
      <w:pPr>
        <w:ind w:left="720" w:hanging="360"/>
      </w:pPr>
      <w:rPr>
        <w:rFonts w:hint="default"/>
        <w:color w:val="BD2B0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  <w:num w:numId="15">
    <w:abstractNumId w:val="12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20"/>
  <w:noPunctuationKerning/>
  <w:characterSpacingControl w:val="doNotCompress"/>
  <w:savePreviewPicture/>
  <w:hdrShapeDefaults>
    <o:shapedefaults v:ext="edit" spidmax="2050">
      <o:colormru v:ext="edit" colors="#a22f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0"/>
    <w:rsid w:val="00002DD5"/>
    <w:rsid w:val="00006866"/>
    <w:rsid w:val="0001009C"/>
    <w:rsid w:val="0001262E"/>
    <w:rsid w:val="000176E2"/>
    <w:rsid w:val="00020BFB"/>
    <w:rsid w:val="00020D1E"/>
    <w:rsid w:val="00021FE4"/>
    <w:rsid w:val="00024F1C"/>
    <w:rsid w:val="0003511D"/>
    <w:rsid w:val="00040705"/>
    <w:rsid w:val="00050B29"/>
    <w:rsid w:val="00053E1D"/>
    <w:rsid w:val="00057E8C"/>
    <w:rsid w:val="0006004B"/>
    <w:rsid w:val="000773DD"/>
    <w:rsid w:val="000806E2"/>
    <w:rsid w:val="000831FD"/>
    <w:rsid w:val="0008507D"/>
    <w:rsid w:val="00090B1A"/>
    <w:rsid w:val="000A3DC5"/>
    <w:rsid w:val="000A4838"/>
    <w:rsid w:val="000A6844"/>
    <w:rsid w:val="000C0DC3"/>
    <w:rsid w:val="000C7130"/>
    <w:rsid w:val="000D283A"/>
    <w:rsid w:val="000D2D93"/>
    <w:rsid w:val="000D5F50"/>
    <w:rsid w:val="000D76F2"/>
    <w:rsid w:val="000E4B47"/>
    <w:rsid w:val="000F1861"/>
    <w:rsid w:val="000F4519"/>
    <w:rsid w:val="00112E28"/>
    <w:rsid w:val="00114F92"/>
    <w:rsid w:val="00115353"/>
    <w:rsid w:val="00116DDD"/>
    <w:rsid w:val="0012446E"/>
    <w:rsid w:val="00127402"/>
    <w:rsid w:val="001278EB"/>
    <w:rsid w:val="0013762F"/>
    <w:rsid w:val="00142BF6"/>
    <w:rsid w:val="00164873"/>
    <w:rsid w:val="00165EE4"/>
    <w:rsid w:val="0016734E"/>
    <w:rsid w:val="00175DB6"/>
    <w:rsid w:val="00194F5D"/>
    <w:rsid w:val="001A27B2"/>
    <w:rsid w:val="001A5EF9"/>
    <w:rsid w:val="001A6248"/>
    <w:rsid w:val="001A7A74"/>
    <w:rsid w:val="001B396B"/>
    <w:rsid w:val="001C4EAB"/>
    <w:rsid w:val="001C6154"/>
    <w:rsid w:val="001E21E2"/>
    <w:rsid w:val="001E28A7"/>
    <w:rsid w:val="001E5650"/>
    <w:rsid w:val="00217640"/>
    <w:rsid w:val="00220A67"/>
    <w:rsid w:val="00230A38"/>
    <w:rsid w:val="00233C29"/>
    <w:rsid w:val="002376D3"/>
    <w:rsid w:val="0024159D"/>
    <w:rsid w:val="002478AD"/>
    <w:rsid w:val="00247D02"/>
    <w:rsid w:val="00254D46"/>
    <w:rsid w:val="00255D14"/>
    <w:rsid w:val="00264A8C"/>
    <w:rsid w:val="00271669"/>
    <w:rsid w:val="00272C5A"/>
    <w:rsid w:val="002B2BA7"/>
    <w:rsid w:val="002B4044"/>
    <w:rsid w:val="002B44B2"/>
    <w:rsid w:val="002B64D2"/>
    <w:rsid w:val="002B747A"/>
    <w:rsid w:val="002C00FD"/>
    <w:rsid w:val="002C4B25"/>
    <w:rsid w:val="002D2A2B"/>
    <w:rsid w:val="002D577E"/>
    <w:rsid w:val="002D5F67"/>
    <w:rsid w:val="002D7269"/>
    <w:rsid w:val="002E1983"/>
    <w:rsid w:val="00300A6E"/>
    <w:rsid w:val="00300A89"/>
    <w:rsid w:val="00306896"/>
    <w:rsid w:val="00310AF2"/>
    <w:rsid w:val="003116B8"/>
    <w:rsid w:val="00313F3C"/>
    <w:rsid w:val="00316B69"/>
    <w:rsid w:val="00326106"/>
    <w:rsid w:val="00334F53"/>
    <w:rsid w:val="00335DD0"/>
    <w:rsid w:val="00337559"/>
    <w:rsid w:val="00344229"/>
    <w:rsid w:val="00347BFE"/>
    <w:rsid w:val="0035248A"/>
    <w:rsid w:val="0035666B"/>
    <w:rsid w:val="003711B7"/>
    <w:rsid w:val="003750DC"/>
    <w:rsid w:val="00376785"/>
    <w:rsid w:val="003818AA"/>
    <w:rsid w:val="003849C5"/>
    <w:rsid w:val="00391988"/>
    <w:rsid w:val="00392AE5"/>
    <w:rsid w:val="00393752"/>
    <w:rsid w:val="003A6A96"/>
    <w:rsid w:val="003A78FD"/>
    <w:rsid w:val="003B2C4C"/>
    <w:rsid w:val="003B7C74"/>
    <w:rsid w:val="003C1349"/>
    <w:rsid w:val="003C157D"/>
    <w:rsid w:val="003D205C"/>
    <w:rsid w:val="003D2FDB"/>
    <w:rsid w:val="003D7607"/>
    <w:rsid w:val="003E0BB8"/>
    <w:rsid w:val="0040515A"/>
    <w:rsid w:val="004058EB"/>
    <w:rsid w:val="0041667C"/>
    <w:rsid w:val="004175F1"/>
    <w:rsid w:val="00424953"/>
    <w:rsid w:val="0042743A"/>
    <w:rsid w:val="00440672"/>
    <w:rsid w:val="004567D7"/>
    <w:rsid w:val="00461F28"/>
    <w:rsid w:val="00462ADA"/>
    <w:rsid w:val="00467E3D"/>
    <w:rsid w:val="0047522C"/>
    <w:rsid w:val="004778BF"/>
    <w:rsid w:val="004870E3"/>
    <w:rsid w:val="00487D84"/>
    <w:rsid w:val="004A07BB"/>
    <w:rsid w:val="004A149D"/>
    <w:rsid w:val="004B2207"/>
    <w:rsid w:val="004B51ED"/>
    <w:rsid w:val="004B520E"/>
    <w:rsid w:val="004B5D4F"/>
    <w:rsid w:val="004C3067"/>
    <w:rsid w:val="004D2426"/>
    <w:rsid w:val="004D3607"/>
    <w:rsid w:val="004D5A0F"/>
    <w:rsid w:val="004D7B3F"/>
    <w:rsid w:val="004E268F"/>
    <w:rsid w:val="004E72FF"/>
    <w:rsid w:val="004E74E4"/>
    <w:rsid w:val="004F18EE"/>
    <w:rsid w:val="004F234C"/>
    <w:rsid w:val="0050154A"/>
    <w:rsid w:val="00502C6A"/>
    <w:rsid w:val="00514E0B"/>
    <w:rsid w:val="00520285"/>
    <w:rsid w:val="00525F3F"/>
    <w:rsid w:val="00531687"/>
    <w:rsid w:val="00532D09"/>
    <w:rsid w:val="005363C5"/>
    <w:rsid w:val="00537421"/>
    <w:rsid w:val="00542B7A"/>
    <w:rsid w:val="0054530E"/>
    <w:rsid w:val="005516AA"/>
    <w:rsid w:val="00556EB5"/>
    <w:rsid w:val="005635DF"/>
    <w:rsid w:val="00564C7B"/>
    <w:rsid w:val="005753ED"/>
    <w:rsid w:val="00577235"/>
    <w:rsid w:val="00580DBD"/>
    <w:rsid w:val="005A51CF"/>
    <w:rsid w:val="005C3ED8"/>
    <w:rsid w:val="005C40C8"/>
    <w:rsid w:val="005E38FD"/>
    <w:rsid w:val="005E394B"/>
    <w:rsid w:val="005F2C46"/>
    <w:rsid w:val="00600DD9"/>
    <w:rsid w:val="006024D5"/>
    <w:rsid w:val="00606AEC"/>
    <w:rsid w:val="00611B5B"/>
    <w:rsid w:val="00613446"/>
    <w:rsid w:val="006144F0"/>
    <w:rsid w:val="006154E1"/>
    <w:rsid w:val="006220FA"/>
    <w:rsid w:val="00622AF6"/>
    <w:rsid w:val="00637159"/>
    <w:rsid w:val="0064459F"/>
    <w:rsid w:val="00654214"/>
    <w:rsid w:val="00661866"/>
    <w:rsid w:val="00662E42"/>
    <w:rsid w:val="0067026E"/>
    <w:rsid w:val="006775E6"/>
    <w:rsid w:val="00683B08"/>
    <w:rsid w:val="00692D8B"/>
    <w:rsid w:val="006A00A1"/>
    <w:rsid w:val="006B7B2C"/>
    <w:rsid w:val="006C0DEE"/>
    <w:rsid w:val="006C6979"/>
    <w:rsid w:val="006D65F3"/>
    <w:rsid w:val="006E2122"/>
    <w:rsid w:val="006F500D"/>
    <w:rsid w:val="006F5CE7"/>
    <w:rsid w:val="007003D6"/>
    <w:rsid w:val="0070196F"/>
    <w:rsid w:val="00702689"/>
    <w:rsid w:val="00706D70"/>
    <w:rsid w:val="00714480"/>
    <w:rsid w:val="00717FAA"/>
    <w:rsid w:val="00724E23"/>
    <w:rsid w:val="007256CB"/>
    <w:rsid w:val="00733473"/>
    <w:rsid w:val="00744E08"/>
    <w:rsid w:val="007562F7"/>
    <w:rsid w:val="00771759"/>
    <w:rsid w:val="00773846"/>
    <w:rsid w:val="007738FB"/>
    <w:rsid w:val="00774AA0"/>
    <w:rsid w:val="00774FCA"/>
    <w:rsid w:val="00782404"/>
    <w:rsid w:val="007837BE"/>
    <w:rsid w:val="007867B0"/>
    <w:rsid w:val="007901B1"/>
    <w:rsid w:val="00790F34"/>
    <w:rsid w:val="00791F71"/>
    <w:rsid w:val="00792F0E"/>
    <w:rsid w:val="0079598E"/>
    <w:rsid w:val="007A43B9"/>
    <w:rsid w:val="007A7BC9"/>
    <w:rsid w:val="007B358F"/>
    <w:rsid w:val="007C2B4B"/>
    <w:rsid w:val="007C37F4"/>
    <w:rsid w:val="007C46F0"/>
    <w:rsid w:val="007C4A81"/>
    <w:rsid w:val="007C5770"/>
    <w:rsid w:val="007D1DB9"/>
    <w:rsid w:val="007D3940"/>
    <w:rsid w:val="007D530F"/>
    <w:rsid w:val="007D7366"/>
    <w:rsid w:val="007E0E08"/>
    <w:rsid w:val="007E505F"/>
    <w:rsid w:val="007F4CB6"/>
    <w:rsid w:val="007F5FDF"/>
    <w:rsid w:val="007F696C"/>
    <w:rsid w:val="007F70B5"/>
    <w:rsid w:val="00802DB1"/>
    <w:rsid w:val="00810716"/>
    <w:rsid w:val="00812C65"/>
    <w:rsid w:val="00814572"/>
    <w:rsid w:val="00815C4E"/>
    <w:rsid w:val="00817719"/>
    <w:rsid w:val="00825224"/>
    <w:rsid w:val="0082565B"/>
    <w:rsid w:val="008265A2"/>
    <w:rsid w:val="0083652C"/>
    <w:rsid w:val="008422EA"/>
    <w:rsid w:val="00842DA3"/>
    <w:rsid w:val="00843D24"/>
    <w:rsid w:val="00851871"/>
    <w:rsid w:val="0085191A"/>
    <w:rsid w:val="00856639"/>
    <w:rsid w:val="00860719"/>
    <w:rsid w:val="00861AB1"/>
    <w:rsid w:val="008630B5"/>
    <w:rsid w:val="0086451A"/>
    <w:rsid w:val="00864566"/>
    <w:rsid w:val="00865EEC"/>
    <w:rsid w:val="00867322"/>
    <w:rsid w:val="0087033E"/>
    <w:rsid w:val="00877DCF"/>
    <w:rsid w:val="00887B4E"/>
    <w:rsid w:val="0089183A"/>
    <w:rsid w:val="00892BF6"/>
    <w:rsid w:val="00894659"/>
    <w:rsid w:val="008B3C82"/>
    <w:rsid w:val="008C3B5E"/>
    <w:rsid w:val="008E77F4"/>
    <w:rsid w:val="008F09CE"/>
    <w:rsid w:val="008F146D"/>
    <w:rsid w:val="00907333"/>
    <w:rsid w:val="00911C7F"/>
    <w:rsid w:val="009216DB"/>
    <w:rsid w:val="0092189D"/>
    <w:rsid w:val="009272F0"/>
    <w:rsid w:val="00930824"/>
    <w:rsid w:val="00936DB3"/>
    <w:rsid w:val="0094390D"/>
    <w:rsid w:val="00944278"/>
    <w:rsid w:val="009506EF"/>
    <w:rsid w:val="00950857"/>
    <w:rsid w:val="00950B18"/>
    <w:rsid w:val="00954CFF"/>
    <w:rsid w:val="00955F1F"/>
    <w:rsid w:val="00961B9E"/>
    <w:rsid w:val="00963A49"/>
    <w:rsid w:val="009676EC"/>
    <w:rsid w:val="009711C4"/>
    <w:rsid w:val="009800CA"/>
    <w:rsid w:val="009811F6"/>
    <w:rsid w:val="00995B2C"/>
    <w:rsid w:val="009A0218"/>
    <w:rsid w:val="009B35C9"/>
    <w:rsid w:val="009B4E90"/>
    <w:rsid w:val="009B5F85"/>
    <w:rsid w:val="009C1E43"/>
    <w:rsid w:val="009C3447"/>
    <w:rsid w:val="009E271B"/>
    <w:rsid w:val="009E4E16"/>
    <w:rsid w:val="009F3893"/>
    <w:rsid w:val="009F4E76"/>
    <w:rsid w:val="009F5A8E"/>
    <w:rsid w:val="009F7AED"/>
    <w:rsid w:val="00A00105"/>
    <w:rsid w:val="00A005FD"/>
    <w:rsid w:val="00A10578"/>
    <w:rsid w:val="00A11CB8"/>
    <w:rsid w:val="00A131C4"/>
    <w:rsid w:val="00A13D61"/>
    <w:rsid w:val="00A264E3"/>
    <w:rsid w:val="00A27A1C"/>
    <w:rsid w:val="00A364FB"/>
    <w:rsid w:val="00A515A1"/>
    <w:rsid w:val="00A60E1F"/>
    <w:rsid w:val="00A61AEF"/>
    <w:rsid w:val="00A630C8"/>
    <w:rsid w:val="00A6346B"/>
    <w:rsid w:val="00A63C20"/>
    <w:rsid w:val="00A70248"/>
    <w:rsid w:val="00A70460"/>
    <w:rsid w:val="00A82D96"/>
    <w:rsid w:val="00A90239"/>
    <w:rsid w:val="00A9353D"/>
    <w:rsid w:val="00A95ED7"/>
    <w:rsid w:val="00A96F46"/>
    <w:rsid w:val="00AA0B7B"/>
    <w:rsid w:val="00AA2E89"/>
    <w:rsid w:val="00AA7FD3"/>
    <w:rsid w:val="00AC01AF"/>
    <w:rsid w:val="00AC531E"/>
    <w:rsid w:val="00AC6C1E"/>
    <w:rsid w:val="00AD3286"/>
    <w:rsid w:val="00AE06BB"/>
    <w:rsid w:val="00AE091F"/>
    <w:rsid w:val="00AE103B"/>
    <w:rsid w:val="00AE2052"/>
    <w:rsid w:val="00AF1872"/>
    <w:rsid w:val="00AF6F2C"/>
    <w:rsid w:val="00B0073F"/>
    <w:rsid w:val="00B00D94"/>
    <w:rsid w:val="00B03486"/>
    <w:rsid w:val="00B0577C"/>
    <w:rsid w:val="00B06497"/>
    <w:rsid w:val="00B152E1"/>
    <w:rsid w:val="00B17AA6"/>
    <w:rsid w:val="00B22CFA"/>
    <w:rsid w:val="00B26857"/>
    <w:rsid w:val="00B40FCF"/>
    <w:rsid w:val="00B4107B"/>
    <w:rsid w:val="00B50D87"/>
    <w:rsid w:val="00B5590B"/>
    <w:rsid w:val="00B5660B"/>
    <w:rsid w:val="00B61160"/>
    <w:rsid w:val="00B7362A"/>
    <w:rsid w:val="00B7412E"/>
    <w:rsid w:val="00B761A3"/>
    <w:rsid w:val="00B817FD"/>
    <w:rsid w:val="00B81B16"/>
    <w:rsid w:val="00B91299"/>
    <w:rsid w:val="00B9370E"/>
    <w:rsid w:val="00B9414A"/>
    <w:rsid w:val="00B94B1E"/>
    <w:rsid w:val="00B95038"/>
    <w:rsid w:val="00BB07E8"/>
    <w:rsid w:val="00BB0A85"/>
    <w:rsid w:val="00BC2FAF"/>
    <w:rsid w:val="00BC6DF6"/>
    <w:rsid w:val="00BE2CC5"/>
    <w:rsid w:val="00BE6633"/>
    <w:rsid w:val="00BF3353"/>
    <w:rsid w:val="00C108C5"/>
    <w:rsid w:val="00C1661E"/>
    <w:rsid w:val="00C167DE"/>
    <w:rsid w:val="00C17E47"/>
    <w:rsid w:val="00C24B4E"/>
    <w:rsid w:val="00C27F42"/>
    <w:rsid w:val="00C3116F"/>
    <w:rsid w:val="00C33982"/>
    <w:rsid w:val="00C36590"/>
    <w:rsid w:val="00C448F4"/>
    <w:rsid w:val="00C4721A"/>
    <w:rsid w:val="00C50F16"/>
    <w:rsid w:val="00C549A9"/>
    <w:rsid w:val="00C54A2C"/>
    <w:rsid w:val="00C559DE"/>
    <w:rsid w:val="00C62E05"/>
    <w:rsid w:val="00C67B81"/>
    <w:rsid w:val="00C7441C"/>
    <w:rsid w:val="00C76EA0"/>
    <w:rsid w:val="00C80E5C"/>
    <w:rsid w:val="00C86F5F"/>
    <w:rsid w:val="00C873F9"/>
    <w:rsid w:val="00C91876"/>
    <w:rsid w:val="00C91949"/>
    <w:rsid w:val="00C938E3"/>
    <w:rsid w:val="00C96ED5"/>
    <w:rsid w:val="00C97ADC"/>
    <w:rsid w:val="00CA068A"/>
    <w:rsid w:val="00CB070D"/>
    <w:rsid w:val="00CB1A2C"/>
    <w:rsid w:val="00CC1434"/>
    <w:rsid w:val="00CC7E76"/>
    <w:rsid w:val="00CD4492"/>
    <w:rsid w:val="00CE0604"/>
    <w:rsid w:val="00CE1490"/>
    <w:rsid w:val="00CF115B"/>
    <w:rsid w:val="00CF6712"/>
    <w:rsid w:val="00D01A35"/>
    <w:rsid w:val="00D01E59"/>
    <w:rsid w:val="00D06080"/>
    <w:rsid w:val="00D13969"/>
    <w:rsid w:val="00D14028"/>
    <w:rsid w:val="00D1618C"/>
    <w:rsid w:val="00D27585"/>
    <w:rsid w:val="00D279A9"/>
    <w:rsid w:val="00D3107A"/>
    <w:rsid w:val="00D44762"/>
    <w:rsid w:val="00D47917"/>
    <w:rsid w:val="00D601CC"/>
    <w:rsid w:val="00D61798"/>
    <w:rsid w:val="00D71FC7"/>
    <w:rsid w:val="00D74A5A"/>
    <w:rsid w:val="00D77345"/>
    <w:rsid w:val="00D8288F"/>
    <w:rsid w:val="00D844A3"/>
    <w:rsid w:val="00D852BC"/>
    <w:rsid w:val="00D8725F"/>
    <w:rsid w:val="00DA1E75"/>
    <w:rsid w:val="00DA2B6D"/>
    <w:rsid w:val="00DA4124"/>
    <w:rsid w:val="00DA742F"/>
    <w:rsid w:val="00DB3B6B"/>
    <w:rsid w:val="00DB4BDC"/>
    <w:rsid w:val="00DC1F1E"/>
    <w:rsid w:val="00DC3271"/>
    <w:rsid w:val="00DC335B"/>
    <w:rsid w:val="00DC4364"/>
    <w:rsid w:val="00DC72AA"/>
    <w:rsid w:val="00DD5EF5"/>
    <w:rsid w:val="00DE0542"/>
    <w:rsid w:val="00DE2237"/>
    <w:rsid w:val="00DE2944"/>
    <w:rsid w:val="00DE6DEF"/>
    <w:rsid w:val="00E04261"/>
    <w:rsid w:val="00E15B01"/>
    <w:rsid w:val="00E201AA"/>
    <w:rsid w:val="00E21F18"/>
    <w:rsid w:val="00E302EA"/>
    <w:rsid w:val="00E31D48"/>
    <w:rsid w:val="00E32D38"/>
    <w:rsid w:val="00E345B0"/>
    <w:rsid w:val="00E3589D"/>
    <w:rsid w:val="00E42538"/>
    <w:rsid w:val="00E42585"/>
    <w:rsid w:val="00E43634"/>
    <w:rsid w:val="00E44A40"/>
    <w:rsid w:val="00E45B5E"/>
    <w:rsid w:val="00E46BC4"/>
    <w:rsid w:val="00E51506"/>
    <w:rsid w:val="00E54DB0"/>
    <w:rsid w:val="00E55BE5"/>
    <w:rsid w:val="00E602B8"/>
    <w:rsid w:val="00E635DB"/>
    <w:rsid w:val="00E76706"/>
    <w:rsid w:val="00E76EF6"/>
    <w:rsid w:val="00E93DC3"/>
    <w:rsid w:val="00E94C46"/>
    <w:rsid w:val="00E94C97"/>
    <w:rsid w:val="00EA0FFF"/>
    <w:rsid w:val="00EB7A9E"/>
    <w:rsid w:val="00EC0D01"/>
    <w:rsid w:val="00EC149A"/>
    <w:rsid w:val="00EC2E51"/>
    <w:rsid w:val="00EC6F39"/>
    <w:rsid w:val="00EC76A2"/>
    <w:rsid w:val="00ED308A"/>
    <w:rsid w:val="00ED4B01"/>
    <w:rsid w:val="00EE0697"/>
    <w:rsid w:val="00EE1959"/>
    <w:rsid w:val="00EE3DE0"/>
    <w:rsid w:val="00EE6F1A"/>
    <w:rsid w:val="00F017A8"/>
    <w:rsid w:val="00F05124"/>
    <w:rsid w:val="00F0537E"/>
    <w:rsid w:val="00F1505E"/>
    <w:rsid w:val="00F1527D"/>
    <w:rsid w:val="00F15F6D"/>
    <w:rsid w:val="00F1755B"/>
    <w:rsid w:val="00F3731A"/>
    <w:rsid w:val="00F37988"/>
    <w:rsid w:val="00F428B2"/>
    <w:rsid w:val="00F62E4B"/>
    <w:rsid w:val="00F640CD"/>
    <w:rsid w:val="00F659E1"/>
    <w:rsid w:val="00F66078"/>
    <w:rsid w:val="00F70FF0"/>
    <w:rsid w:val="00F72C6F"/>
    <w:rsid w:val="00F86F12"/>
    <w:rsid w:val="00F90366"/>
    <w:rsid w:val="00F90C09"/>
    <w:rsid w:val="00F917A9"/>
    <w:rsid w:val="00F91FC7"/>
    <w:rsid w:val="00F9256F"/>
    <w:rsid w:val="00FA71ED"/>
    <w:rsid w:val="00FB4820"/>
    <w:rsid w:val="00FB6571"/>
    <w:rsid w:val="00FC1A7D"/>
    <w:rsid w:val="00FC2C7C"/>
    <w:rsid w:val="00FC7874"/>
    <w:rsid w:val="00FE6713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22f1e"/>
    </o:shapedefaults>
    <o:shapelayout v:ext="edit">
      <o:idmap v:ext="edit" data="1"/>
    </o:shapelayout>
  </w:shapeDefaults>
  <w:decimalSymbol w:val="."/>
  <w:listSeparator w:val=","/>
  <w14:docId w14:val="6D008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76">
    <w:lsdException w:name="Normal" w:locked="0" w:qFormat="1"/>
    <w:lsdException w:name="heading 1" w:qFormat="1"/>
    <w:lsdException w:name="heading 2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Normal Indent" w:semiHidden="1" w:unhideWhenUsed="1"/>
    <w:lsdException w:name="header" w:uiPriority="99"/>
    <w:lsdException w:name="footer" w:uiPriority="99"/>
    <w:lsdException w:name="caption" w:locked="0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semiHidden="1" w:unhideWhenUsed="1"/>
    <w:lsdException w:name="Normal Table" w:locked="0"/>
    <w:lsdException w:name="No List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unhideWhenUsed/>
    <w:qFormat/>
    <w:rsid w:val="004A149D"/>
    <w:pPr>
      <w:spacing w:after="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locked/>
    <w:rsid w:val="00C62E05"/>
    <w:pPr>
      <w:keepNext/>
      <w:numPr>
        <w:numId w:val="2"/>
      </w:numPr>
      <w:spacing w:before="240"/>
      <w:outlineLvl w:val="0"/>
    </w:pPr>
    <w:rPr>
      <w:rFonts w:cs="Arial"/>
      <w:b/>
      <w:bCs/>
      <w:color w:val="8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C62E05"/>
    <w:pPr>
      <w:keepNext/>
      <w:numPr>
        <w:ilvl w:val="1"/>
        <w:numId w:val="2"/>
      </w:numPr>
      <w:spacing w:before="240"/>
      <w:outlineLvl w:val="1"/>
    </w:pPr>
    <w:rPr>
      <w:rFonts w:cs="Arial"/>
      <w:b/>
      <w:bCs/>
      <w:i/>
      <w:iCs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HRAheading">
    <w:name w:val="CSHR A heading"/>
    <w:qFormat/>
    <w:rsid w:val="007003D6"/>
    <w:pPr>
      <w:spacing w:after="40" w:line="540" w:lineRule="exact"/>
    </w:pPr>
    <w:rPr>
      <w:rFonts w:ascii="Arial" w:eastAsia="Calibri" w:hAnsi="Arial"/>
      <w:color w:val="AF292E"/>
      <w:sz w:val="50"/>
      <w:szCs w:val="32"/>
      <w:lang w:eastAsia="en-US"/>
    </w:rPr>
  </w:style>
  <w:style w:type="paragraph" w:customStyle="1" w:styleId="CSHRBheading">
    <w:name w:val="CSHR B heading"/>
    <w:basedOn w:val="CSHRAheading"/>
    <w:qFormat/>
    <w:rsid w:val="007003D6"/>
    <w:pPr>
      <w:spacing w:line="380" w:lineRule="exact"/>
    </w:pPr>
    <w:rPr>
      <w:sz w:val="32"/>
    </w:rPr>
  </w:style>
  <w:style w:type="paragraph" w:customStyle="1" w:styleId="CSHRCheading">
    <w:name w:val="CSHR C heading"/>
    <w:basedOn w:val="CSHRBheading"/>
    <w:qFormat/>
    <w:rsid w:val="007003D6"/>
    <w:pPr>
      <w:spacing w:line="280" w:lineRule="exact"/>
    </w:pPr>
    <w:rPr>
      <w:b/>
      <w:sz w:val="24"/>
    </w:rPr>
  </w:style>
  <w:style w:type="paragraph" w:customStyle="1" w:styleId="CSHRCaptions">
    <w:name w:val="CSHR Captions"/>
    <w:basedOn w:val="Normal"/>
    <w:qFormat/>
    <w:rsid w:val="007003D6"/>
    <w:pPr>
      <w:spacing w:after="40" w:line="200" w:lineRule="exact"/>
    </w:pPr>
    <w:rPr>
      <w:rFonts w:eastAsia="Calibri"/>
      <w:b/>
      <w:color w:val="000000"/>
      <w:sz w:val="16"/>
      <w:szCs w:val="22"/>
      <w:lang w:eastAsia="en-US"/>
    </w:rPr>
  </w:style>
  <w:style w:type="paragraph" w:customStyle="1" w:styleId="CSHRCharts">
    <w:name w:val="CSHR Charts"/>
    <w:basedOn w:val="Normal"/>
    <w:qFormat/>
    <w:rsid w:val="007003D6"/>
    <w:pPr>
      <w:spacing w:after="40" w:line="240" w:lineRule="exact"/>
    </w:pPr>
    <w:rPr>
      <w:rFonts w:eastAsia="Calibri"/>
      <w:color w:val="AF292E"/>
      <w:sz w:val="16"/>
      <w:szCs w:val="22"/>
      <w:lang w:eastAsia="en-US"/>
    </w:rPr>
  </w:style>
  <w:style w:type="paragraph" w:customStyle="1" w:styleId="CSHRNumbers">
    <w:name w:val="CSHR Numbers"/>
    <w:basedOn w:val="Normal"/>
    <w:qFormat/>
    <w:rsid w:val="004A149D"/>
    <w:pPr>
      <w:numPr>
        <w:numId w:val="18"/>
      </w:numPr>
      <w:spacing w:after="200" w:line="276" w:lineRule="auto"/>
      <w:ind w:left="357" w:hanging="357"/>
      <w:contextualSpacing/>
    </w:pPr>
    <w:rPr>
      <w:rFonts w:eastAsia="Calibri"/>
      <w:color w:val="AF292E"/>
      <w:sz w:val="24"/>
      <w:szCs w:val="22"/>
      <w:lang w:eastAsia="en-US"/>
    </w:rPr>
  </w:style>
  <w:style w:type="paragraph" w:customStyle="1" w:styleId="CSHRTitle">
    <w:name w:val="CSHR Title"/>
    <w:qFormat/>
    <w:rsid w:val="007003D6"/>
    <w:pPr>
      <w:spacing w:after="200" w:line="276" w:lineRule="auto"/>
    </w:pPr>
    <w:rPr>
      <w:rFonts w:ascii="Arial" w:eastAsia="Calibri" w:hAnsi="Arial"/>
      <w:color w:val="AF292E"/>
      <w:sz w:val="76"/>
      <w:szCs w:val="56"/>
      <w:lang w:eastAsia="en-US"/>
    </w:rPr>
  </w:style>
  <w:style w:type="paragraph" w:customStyle="1" w:styleId="CSHRTitleRight">
    <w:name w:val="CSHR Title Right"/>
    <w:qFormat/>
    <w:rsid w:val="007003D6"/>
    <w:pPr>
      <w:spacing w:after="40" w:line="840" w:lineRule="exact"/>
      <w:jc w:val="right"/>
    </w:pPr>
    <w:rPr>
      <w:rFonts w:ascii="Arial" w:eastAsia="Calibri" w:hAnsi="Arial"/>
      <w:color w:val="AF292E"/>
      <w:sz w:val="76"/>
      <w:szCs w:val="56"/>
      <w:lang w:eastAsia="en-US"/>
    </w:rPr>
  </w:style>
  <w:style w:type="paragraph" w:customStyle="1" w:styleId="CSHRTitleLeft">
    <w:name w:val="CSHR Title Left"/>
    <w:basedOn w:val="CSHRTitleRight"/>
    <w:qFormat/>
    <w:rsid w:val="007003D6"/>
    <w:pPr>
      <w:jc w:val="left"/>
    </w:pPr>
  </w:style>
  <w:style w:type="paragraph" w:customStyle="1" w:styleId="CSHRWhite">
    <w:name w:val="CSHR White"/>
    <w:basedOn w:val="Normal"/>
    <w:qFormat/>
    <w:rsid w:val="007003D6"/>
    <w:pPr>
      <w:spacing w:after="120" w:line="240" w:lineRule="exact"/>
    </w:pPr>
    <w:rPr>
      <w:rFonts w:eastAsia="Calibri"/>
      <w:color w:val="FFFFFF"/>
      <w:sz w:val="20"/>
      <w:szCs w:val="20"/>
      <w:lang w:eastAsia="en-US"/>
    </w:rPr>
  </w:style>
  <w:style w:type="paragraph" w:customStyle="1" w:styleId="CSRHeading">
    <w:name w:val="CSR Heading"/>
    <w:basedOn w:val="Normal"/>
    <w:qFormat/>
    <w:locked/>
    <w:rsid w:val="007003D6"/>
    <w:pPr>
      <w:spacing w:after="200" w:line="276" w:lineRule="auto"/>
    </w:pPr>
    <w:rPr>
      <w:rFonts w:eastAsia="Calibri"/>
      <w:color w:val="8B2346"/>
      <w:sz w:val="56"/>
      <w:szCs w:val="56"/>
      <w:lang w:eastAsia="en-US"/>
    </w:rPr>
  </w:style>
  <w:style w:type="paragraph" w:customStyle="1" w:styleId="CSRSubheading">
    <w:name w:val="CSR Subheading"/>
    <w:basedOn w:val="Normal"/>
    <w:qFormat/>
    <w:locked/>
    <w:rsid w:val="007003D6"/>
    <w:pPr>
      <w:spacing w:after="0" w:line="276" w:lineRule="auto"/>
    </w:pPr>
    <w:rPr>
      <w:rFonts w:eastAsia="Calibri"/>
      <w:b/>
      <w:color w:val="004EBC"/>
      <w:sz w:val="32"/>
      <w:szCs w:val="32"/>
      <w:lang w:eastAsia="en-US"/>
    </w:rPr>
  </w:style>
  <w:style w:type="paragraph" w:styleId="Footer">
    <w:name w:val="footer"/>
    <w:aliases w:val="CSHR Footnotes"/>
    <w:basedOn w:val="Normal"/>
    <w:link w:val="FooterChar"/>
    <w:uiPriority w:val="99"/>
    <w:unhideWhenUsed/>
    <w:locked/>
    <w:rsid w:val="007003D6"/>
    <w:pPr>
      <w:tabs>
        <w:tab w:val="center" w:pos="4513"/>
        <w:tab w:val="right" w:pos="9026"/>
      </w:tabs>
      <w:spacing w:after="0" w:line="240" w:lineRule="exact"/>
    </w:pPr>
    <w:rPr>
      <w:rFonts w:eastAsia="Calibri"/>
      <w:color w:val="000000"/>
      <w:sz w:val="20"/>
      <w:szCs w:val="22"/>
      <w:lang w:eastAsia="en-US"/>
    </w:rPr>
  </w:style>
  <w:style w:type="character" w:customStyle="1" w:styleId="FooterChar">
    <w:name w:val="Footer Char"/>
    <w:aliases w:val="CSHR Footnotes Char"/>
    <w:link w:val="Footer"/>
    <w:uiPriority w:val="99"/>
    <w:rsid w:val="007003D6"/>
    <w:rPr>
      <w:rFonts w:ascii="Arial" w:eastAsia="Calibri" w:hAnsi="Arial" w:cs="Times New Roman"/>
      <w:color w:val="000000"/>
      <w:szCs w:val="22"/>
      <w:lang w:eastAsia="en-US"/>
    </w:rPr>
  </w:style>
  <w:style w:type="paragraph" w:styleId="Header">
    <w:name w:val="header"/>
    <w:aliases w:val="CSHR Header"/>
    <w:basedOn w:val="Normal"/>
    <w:link w:val="HeaderChar"/>
    <w:uiPriority w:val="99"/>
    <w:unhideWhenUsed/>
    <w:locked/>
    <w:rsid w:val="007003D6"/>
    <w:pPr>
      <w:tabs>
        <w:tab w:val="center" w:pos="4513"/>
        <w:tab w:val="right" w:pos="9026"/>
      </w:tabs>
      <w:spacing w:after="0" w:line="240" w:lineRule="exact"/>
    </w:pPr>
    <w:rPr>
      <w:rFonts w:eastAsia="Calibri"/>
      <w:color w:val="000000"/>
      <w:sz w:val="20"/>
      <w:szCs w:val="22"/>
      <w:lang w:eastAsia="en-US"/>
    </w:rPr>
  </w:style>
  <w:style w:type="character" w:customStyle="1" w:styleId="HeaderChar">
    <w:name w:val="Header Char"/>
    <w:aliases w:val="CSHR Header Char"/>
    <w:link w:val="Header"/>
    <w:uiPriority w:val="99"/>
    <w:rsid w:val="007003D6"/>
    <w:rPr>
      <w:rFonts w:ascii="Arial" w:eastAsia="Calibri" w:hAnsi="Arial" w:cs="Times New Roman"/>
      <w:color w:val="000000"/>
      <w:szCs w:val="22"/>
      <w:lang w:eastAsia="en-US"/>
    </w:rPr>
  </w:style>
  <w:style w:type="character" w:styleId="Hyperlink">
    <w:name w:val="Hyperlink"/>
    <w:aliases w:val="CSHR Hyperlink"/>
    <w:unhideWhenUsed/>
    <w:qFormat/>
    <w:locked/>
    <w:rsid w:val="007003D6"/>
    <w:rPr>
      <w:rFonts w:ascii="Arial" w:hAnsi="Arial"/>
      <w:color w:val="AF292E"/>
      <w:sz w:val="24"/>
      <w:u w:val="single"/>
    </w:rPr>
  </w:style>
  <w:style w:type="paragraph" w:customStyle="1" w:styleId="CSHRBodyText">
    <w:name w:val="CSHR Body Text"/>
    <w:basedOn w:val="Normal"/>
    <w:rsid w:val="00F1505E"/>
    <w:pPr>
      <w:spacing w:after="40" w:line="280" w:lineRule="exact"/>
    </w:pPr>
    <w:rPr>
      <w:color w:val="000000"/>
      <w:sz w:val="24"/>
      <w:szCs w:val="20"/>
    </w:rPr>
  </w:style>
  <w:style w:type="paragraph" w:customStyle="1" w:styleId="CSHRBullets">
    <w:name w:val="CSHR Bullets"/>
    <w:basedOn w:val="CSHRNumbers"/>
    <w:qFormat/>
    <w:rsid w:val="004A149D"/>
    <w:pPr>
      <w:numPr>
        <w:numId w:val="19"/>
      </w:numPr>
      <w:ind w:left="357" w:hanging="357"/>
    </w:pPr>
  </w:style>
  <w:style w:type="table" w:styleId="TableGrid">
    <w:name w:val="Table Grid"/>
    <w:basedOn w:val="TableNormal"/>
    <w:locked/>
    <w:rsid w:val="00CE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7C57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7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76">
    <w:lsdException w:name="Normal" w:locked="0" w:qFormat="1"/>
    <w:lsdException w:name="heading 1" w:qFormat="1"/>
    <w:lsdException w:name="heading 2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Normal Indent" w:semiHidden="1" w:unhideWhenUsed="1"/>
    <w:lsdException w:name="header" w:uiPriority="99"/>
    <w:lsdException w:name="footer" w:uiPriority="99"/>
    <w:lsdException w:name="caption" w:locked="0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semiHidden="1" w:unhideWhenUsed="1"/>
    <w:lsdException w:name="Normal Table" w:locked="0"/>
    <w:lsdException w:name="No List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unhideWhenUsed/>
    <w:qFormat/>
    <w:rsid w:val="004A149D"/>
    <w:pPr>
      <w:spacing w:after="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locked/>
    <w:rsid w:val="00C62E05"/>
    <w:pPr>
      <w:keepNext/>
      <w:numPr>
        <w:numId w:val="2"/>
      </w:numPr>
      <w:spacing w:before="240"/>
      <w:outlineLvl w:val="0"/>
    </w:pPr>
    <w:rPr>
      <w:rFonts w:cs="Arial"/>
      <w:b/>
      <w:bCs/>
      <w:color w:val="8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C62E05"/>
    <w:pPr>
      <w:keepNext/>
      <w:numPr>
        <w:ilvl w:val="1"/>
        <w:numId w:val="2"/>
      </w:numPr>
      <w:spacing w:before="240"/>
      <w:outlineLvl w:val="1"/>
    </w:pPr>
    <w:rPr>
      <w:rFonts w:cs="Arial"/>
      <w:b/>
      <w:bCs/>
      <w:i/>
      <w:iCs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HRAheading">
    <w:name w:val="CSHR A heading"/>
    <w:qFormat/>
    <w:rsid w:val="007003D6"/>
    <w:pPr>
      <w:spacing w:after="40" w:line="540" w:lineRule="exact"/>
    </w:pPr>
    <w:rPr>
      <w:rFonts w:ascii="Arial" w:eastAsia="Calibri" w:hAnsi="Arial"/>
      <w:color w:val="AF292E"/>
      <w:sz w:val="50"/>
      <w:szCs w:val="32"/>
      <w:lang w:eastAsia="en-US"/>
    </w:rPr>
  </w:style>
  <w:style w:type="paragraph" w:customStyle="1" w:styleId="CSHRBheading">
    <w:name w:val="CSHR B heading"/>
    <w:basedOn w:val="CSHRAheading"/>
    <w:qFormat/>
    <w:rsid w:val="007003D6"/>
    <w:pPr>
      <w:spacing w:line="380" w:lineRule="exact"/>
    </w:pPr>
    <w:rPr>
      <w:sz w:val="32"/>
    </w:rPr>
  </w:style>
  <w:style w:type="paragraph" w:customStyle="1" w:styleId="CSHRCheading">
    <w:name w:val="CSHR C heading"/>
    <w:basedOn w:val="CSHRBheading"/>
    <w:qFormat/>
    <w:rsid w:val="007003D6"/>
    <w:pPr>
      <w:spacing w:line="280" w:lineRule="exact"/>
    </w:pPr>
    <w:rPr>
      <w:b/>
      <w:sz w:val="24"/>
    </w:rPr>
  </w:style>
  <w:style w:type="paragraph" w:customStyle="1" w:styleId="CSHRCaptions">
    <w:name w:val="CSHR Captions"/>
    <w:basedOn w:val="Normal"/>
    <w:qFormat/>
    <w:rsid w:val="007003D6"/>
    <w:pPr>
      <w:spacing w:after="40" w:line="200" w:lineRule="exact"/>
    </w:pPr>
    <w:rPr>
      <w:rFonts w:eastAsia="Calibri"/>
      <w:b/>
      <w:color w:val="000000"/>
      <w:sz w:val="16"/>
      <w:szCs w:val="22"/>
      <w:lang w:eastAsia="en-US"/>
    </w:rPr>
  </w:style>
  <w:style w:type="paragraph" w:customStyle="1" w:styleId="CSHRCharts">
    <w:name w:val="CSHR Charts"/>
    <w:basedOn w:val="Normal"/>
    <w:qFormat/>
    <w:rsid w:val="007003D6"/>
    <w:pPr>
      <w:spacing w:after="40" w:line="240" w:lineRule="exact"/>
    </w:pPr>
    <w:rPr>
      <w:rFonts w:eastAsia="Calibri"/>
      <w:color w:val="AF292E"/>
      <w:sz w:val="16"/>
      <w:szCs w:val="22"/>
      <w:lang w:eastAsia="en-US"/>
    </w:rPr>
  </w:style>
  <w:style w:type="paragraph" w:customStyle="1" w:styleId="CSHRNumbers">
    <w:name w:val="CSHR Numbers"/>
    <w:basedOn w:val="Normal"/>
    <w:qFormat/>
    <w:rsid w:val="004A149D"/>
    <w:pPr>
      <w:numPr>
        <w:numId w:val="18"/>
      </w:numPr>
      <w:spacing w:after="200" w:line="276" w:lineRule="auto"/>
      <w:ind w:left="357" w:hanging="357"/>
      <w:contextualSpacing/>
    </w:pPr>
    <w:rPr>
      <w:rFonts w:eastAsia="Calibri"/>
      <w:color w:val="AF292E"/>
      <w:sz w:val="24"/>
      <w:szCs w:val="22"/>
      <w:lang w:eastAsia="en-US"/>
    </w:rPr>
  </w:style>
  <w:style w:type="paragraph" w:customStyle="1" w:styleId="CSHRTitle">
    <w:name w:val="CSHR Title"/>
    <w:qFormat/>
    <w:rsid w:val="007003D6"/>
    <w:pPr>
      <w:spacing w:after="200" w:line="276" w:lineRule="auto"/>
    </w:pPr>
    <w:rPr>
      <w:rFonts w:ascii="Arial" w:eastAsia="Calibri" w:hAnsi="Arial"/>
      <w:color w:val="AF292E"/>
      <w:sz w:val="76"/>
      <w:szCs w:val="56"/>
      <w:lang w:eastAsia="en-US"/>
    </w:rPr>
  </w:style>
  <w:style w:type="paragraph" w:customStyle="1" w:styleId="CSHRTitleRight">
    <w:name w:val="CSHR Title Right"/>
    <w:qFormat/>
    <w:rsid w:val="007003D6"/>
    <w:pPr>
      <w:spacing w:after="40" w:line="840" w:lineRule="exact"/>
      <w:jc w:val="right"/>
    </w:pPr>
    <w:rPr>
      <w:rFonts w:ascii="Arial" w:eastAsia="Calibri" w:hAnsi="Arial"/>
      <w:color w:val="AF292E"/>
      <w:sz w:val="76"/>
      <w:szCs w:val="56"/>
      <w:lang w:eastAsia="en-US"/>
    </w:rPr>
  </w:style>
  <w:style w:type="paragraph" w:customStyle="1" w:styleId="CSHRTitleLeft">
    <w:name w:val="CSHR Title Left"/>
    <w:basedOn w:val="CSHRTitleRight"/>
    <w:qFormat/>
    <w:rsid w:val="007003D6"/>
    <w:pPr>
      <w:jc w:val="left"/>
    </w:pPr>
  </w:style>
  <w:style w:type="paragraph" w:customStyle="1" w:styleId="CSHRWhite">
    <w:name w:val="CSHR White"/>
    <w:basedOn w:val="Normal"/>
    <w:qFormat/>
    <w:rsid w:val="007003D6"/>
    <w:pPr>
      <w:spacing w:after="120" w:line="240" w:lineRule="exact"/>
    </w:pPr>
    <w:rPr>
      <w:rFonts w:eastAsia="Calibri"/>
      <w:color w:val="FFFFFF"/>
      <w:sz w:val="20"/>
      <w:szCs w:val="20"/>
      <w:lang w:eastAsia="en-US"/>
    </w:rPr>
  </w:style>
  <w:style w:type="paragraph" w:customStyle="1" w:styleId="CSRHeading">
    <w:name w:val="CSR Heading"/>
    <w:basedOn w:val="Normal"/>
    <w:qFormat/>
    <w:locked/>
    <w:rsid w:val="007003D6"/>
    <w:pPr>
      <w:spacing w:after="200" w:line="276" w:lineRule="auto"/>
    </w:pPr>
    <w:rPr>
      <w:rFonts w:eastAsia="Calibri"/>
      <w:color w:val="8B2346"/>
      <w:sz w:val="56"/>
      <w:szCs w:val="56"/>
      <w:lang w:eastAsia="en-US"/>
    </w:rPr>
  </w:style>
  <w:style w:type="paragraph" w:customStyle="1" w:styleId="CSRSubheading">
    <w:name w:val="CSR Subheading"/>
    <w:basedOn w:val="Normal"/>
    <w:qFormat/>
    <w:locked/>
    <w:rsid w:val="007003D6"/>
    <w:pPr>
      <w:spacing w:after="0" w:line="276" w:lineRule="auto"/>
    </w:pPr>
    <w:rPr>
      <w:rFonts w:eastAsia="Calibri"/>
      <w:b/>
      <w:color w:val="004EBC"/>
      <w:sz w:val="32"/>
      <w:szCs w:val="32"/>
      <w:lang w:eastAsia="en-US"/>
    </w:rPr>
  </w:style>
  <w:style w:type="paragraph" w:styleId="Footer">
    <w:name w:val="footer"/>
    <w:aliases w:val="CSHR Footnotes"/>
    <w:basedOn w:val="Normal"/>
    <w:link w:val="FooterChar"/>
    <w:uiPriority w:val="99"/>
    <w:unhideWhenUsed/>
    <w:locked/>
    <w:rsid w:val="007003D6"/>
    <w:pPr>
      <w:tabs>
        <w:tab w:val="center" w:pos="4513"/>
        <w:tab w:val="right" w:pos="9026"/>
      </w:tabs>
      <w:spacing w:after="0" w:line="240" w:lineRule="exact"/>
    </w:pPr>
    <w:rPr>
      <w:rFonts w:eastAsia="Calibri"/>
      <w:color w:val="000000"/>
      <w:sz w:val="20"/>
      <w:szCs w:val="22"/>
      <w:lang w:eastAsia="en-US"/>
    </w:rPr>
  </w:style>
  <w:style w:type="character" w:customStyle="1" w:styleId="FooterChar">
    <w:name w:val="Footer Char"/>
    <w:aliases w:val="CSHR Footnotes Char"/>
    <w:link w:val="Footer"/>
    <w:uiPriority w:val="99"/>
    <w:rsid w:val="007003D6"/>
    <w:rPr>
      <w:rFonts w:ascii="Arial" w:eastAsia="Calibri" w:hAnsi="Arial" w:cs="Times New Roman"/>
      <w:color w:val="000000"/>
      <w:szCs w:val="22"/>
      <w:lang w:eastAsia="en-US"/>
    </w:rPr>
  </w:style>
  <w:style w:type="paragraph" w:styleId="Header">
    <w:name w:val="header"/>
    <w:aliases w:val="CSHR Header"/>
    <w:basedOn w:val="Normal"/>
    <w:link w:val="HeaderChar"/>
    <w:uiPriority w:val="99"/>
    <w:unhideWhenUsed/>
    <w:locked/>
    <w:rsid w:val="007003D6"/>
    <w:pPr>
      <w:tabs>
        <w:tab w:val="center" w:pos="4513"/>
        <w:tab w:val="right" w:pos="9026"/>
      </w:tabs>
      <w:spacing w:after="0" w:line="240" w:lineRule="exact"/>
    </w:pPr>
    <w:rPr>
      <w:rFonts w:eastAsia="Calibri"/>
      <w:color w:val="000000"/>
      <w:sz w:val="20"/>
      <w:szCs w:val="22"/>
      <w:lang w:eastAsia="en-US"/>
    </w:rPr>
  </w:style>
  <w:style w:type="character" w:customStyle="1" w:styleId="HeaderChar">
    <w:name w:val="Header Char"/>
    <w:aliases w:val="CSHR Header Char"/>
    <w:link w:val="Header"/>
    <w:uiPriority w:val="99"/>
    <w:rsid w:val="007003D6"/>
    <w:rPr>
      <w:rFonts w:ascii="Arial" w:eastAsia="Calibri" w:hAnsi="Arial" w:cs="Times New Roman"/>
      <w:color w:val="000000"/>
      <w:szCs w:val="22"/>
      <w:lang w:eastAsia="en-US"/>
    </w:rPr>
  </w:style>
  <w:style w:type="character" w:styleId="Hyperlink">
    <w:name w:val="Hyperlink"/>
    <w:aliases w:val="CSHR Hyperlink"/>
    <w:unhideWhenUsed/>
    <w:qFormat/>
    <w:locked/>
    <w:rsid w:val="007003D6"/>
    <w:rPr>
      <w:rFonts w:ascii="Arial" w:hAnsi="Arial"/>
      <w:color w:val="AF292E"/>
      <w:sz w:val="24"/>
      <w:u w:val="single"/>
    </w:rPr>
  </w:style>
  <w:style w:type="paragraph" w:customStyle="1" w:styleId="CSHRBodyText">
    <w:name w:val="CSHR Body Text"/>
    <w:basedOn w:val="Normal"/>
    <w:rsid w:val="00F1505E"/>
    <w:pPr>
      <w:spacing w:after="40" w:line="280" w:lineRule="exact"/>
    </w:pPr>
    <w:rPr>
      <w:color w:val="000000"/>
      <w:sz w:val="24"/>
      <w:szCs w:val="20"/>
    </w:rPr>
  </w:style>
  <w:style w:type="paragraph" w:customStyle="1" w:styleId="CSHRBullets">
    <w:name w:val="CSHR Bullets"/>
    <w:basedOn w:val="CSHRNumbers"/>
    <w:qFormat/>
    <w:rsid w:val="004A149D"/>
    <w:pPr>
      <w:numPr>
        <w:numId w:val="19"/>
      </w:numPr>
      <w:ind w:left="357" w:hanging="357"/>
    </w:pPr>
  </w:style>
  <w:style w:type="table" w:styleId="TableGrid">
    <w:name w:val="Table Grid"/>
    <w:basedOn w:val="TableNormal"/>
    <w:locked/>
    <w:rsid w:val="00CE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7C57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7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h.fry:Downloads:Pensions_Genera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A8F7F-F5C6-1641-806A-4BA1B913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Pensions_General 2017.dotx</Template>
  <TotalTime>38</TotalTime>
  <Pages>3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</vt:lpstr>
    </vt:vector>
  </TitlesOfParts>
  <Company>Cabinet Office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</dc:title>
  <dc:creator>OFFICE</dc:creator>
  <cp:lastModifiedBy>OFFICE</cp:lastModifiedBy>
  <cp:revision>4</cp:revision>
  <cp:lastPrinted>2017-12-07T16:44:00Z</cp:lastPrinted>
  <dcterms:created xsi:type="dcterms:W3CDTF">2017-12-07T15:31:00Z</dcterms:created>
  <dcterms:modified xsi:type="dcterms:W3CDTF">2017-12-13T10:50:00Z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jDocumentSecurityLabel">
    <vt:lpwstr>UNCLASSIFIED</vt:lpwstr>
  </property>
  <property fmtid="{D5CDD505-2E9C-101B-9397-08002B2CF9AE}" pid="4" name="Document Security Label">
    <vt:lpwstr>UNCLASSIFIED</vt:lpwstr>
  </property>
  <property fmtid="{D5CDD505-2E9C-101B-9397-08002B2CF9AE}" pid="5" name="bjDocumentSecurityXML">
    <vt:lpwstr>&lt;label version="1.0"&gt;&lt;element uid="id_newpolicy" value=""/&gt;&lt;element uid="id_unclassified" value=""/&gt;&lt;/label&gt;</vt:lpwstr>
  </property>
  <property fmtid="{D5CDD505-2E9C-101B-9397-08002B2CF9AE}" pid="6" name="bjDocumentSecurityPolicyProp">
    <vt:lpwstr>UK</vt:lpwstr>
  </property>
  <property fmtid="{D5CDD505-2E9C-101B-9397-08002B2CF9AE}" pid="7" name="bjDocumentSecurityPolicyPropID">
    <vt:lpwstr>id_newpolicy</vt:lpwstr>
  </property>
  <property fmtid="{D5CDD505-2E9C-101B-9397-08002B2CF9AE}" pid="8" name="bjDocumentSecurityProp1">
    <vt:lpwstr>UNCLASSIFIED</vt:lpwstr>
  </property>
  <property fmtid="{D5CDD505-2E9C-101B-9397-08002B2CF9AE}" pid="9" name="bjSecLabelProp1ID">
    <vt:lpwstr>id_unclassified</vt:lpwstr>
  </property>
  <property fmtid="{D5CDD505-2E9C-101B-9397-08002B2CF9AE}" pid="10" name="bjDocumentSecurityProp2">
    <vt:lpwstr/>
  </property>
  <property fmtid="{D5CDD505-2E9C-101B-9397-08002B2CF9AE}" pid="11" name="bjSecLabelProp2ID">
    <vt:lpwstr/>
  </property>
  <property fmtid="{D5CDD505-2E9C-101B-9397-08002B2CF9AE}" pid="12" name="bjDocumentSecurityProp3">
    <vt:lpwstr/>
  </property>
  <property fmtid="{D5CDD505-2E9C-101B-9397-08002B2CF9AE}" pid="13" name="bjSecLabelProp3ID">
    <vt:lpwstr/>
  </property>
  <property fmtid="{D5CDD505-2E9C-101B-9397-08002B2CF9AE}" pid="14" name="eGMS.protectiveMarking">
    <vt:lpwstr/>
  </property>
  <property fmtid="{D5CDD505-2E9C-101B-9397-08002B2CF9AE}" pid="15" name="docIndexRef">
    <vt:lpwstr>68953b4c-71da-48da-9298-0f59f03dd589</vt:lpwstr>
  </property>
</Properties>
</file>