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7E" w:rsidRPr="00EC594F" w:rsidRDefault="00123EA9" w:rsidP="00123EA9">
      <w:pPr>
        <w:jc w:val="center"/>
        <w:rPr>
          <w:color w:val="365F91" w:themeColor="accent1" w:themeShade="BF"/>
          <w:sz w:val="36"/>
          <w:szCs w:val="44"/>
        </w:rPr>
      </w:pPr>
      <w:r w:rsidRPr="00EC594F">
        <w:rPr>
          <w:color w:val="365F91" w:themeColor="accent1" w:themeShade="BF"/>
          <w:sz w:val="36"/>
          <w:szCs w:val="44"/>
        </w:rPr>
        <w:t xml:space="preserve">Navigating Around </w:t>
      </w:r>
      <w:proofErr w:type="spellStart"/>
      <w:r w:rsidRPr="00EC594F">
        <w:rPr>
          <w:color w:val="365F91" w:themeColor="accent1" w:themeShade="BF"/>
          <w:sz w:val="36"/>
          <w:szCs w:val="44"/>
        </w:rPr>
        <w:t>Webex</w:t>
      </w:r>
      <w:proofErr w:type="spellEnd"/>
      <w:r w:rsidRPr="00EC594F">
        <w:rPr>
          <w:color w:val="365F91" w:themeColor="accent1" w:themeShade="BF"/>
          <w:sz w:val="36"/>
          <w:szCs w:val="44"/>
        </w:rPr>
        <w:t xml:space="preserve">  - Quick Reference Login Guide</w:t>
      </w:r>
    </w:p>
    <w:p w:rsidR="00123EA9" w:rsidRPr="00123EA9" w:rsidRDefault="00123EA9" w:rsidP="00123EA9">
      <w:pPr>
        <w:rPr>
          <w:szCs w:val="44"/>
        </w:rPr>
      </w:pPr>
      <w:r w:rsidRPr="00123EA9">
        <w:rPr>
          <w:noProof/>
          <w:color w:val="FF0000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AEA4" wp14:editId="671FA404">
                <wp:simplePos x="0" y="0"/>
                <wp:positionH relativeFrom="column">
                  <wp:posOffset>4333875</wp:posOffset>
                </wp:positionH>
                <wp:positionV relativeFrom="paragraph">
                  <wp:posOffset>190500</wp:posOffset>
                </wp:positionV>
                <wp:extent cx="952500" cy="361950"/>
                <wp:effectExtent l="38100" t="0" r="190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1.25pt;margin-top:15pt;width:75pt;height:2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szCs w:val="44"/>
        </w:rPr>
        <w:t xml:space="preserve">When you have logged on via the EPN link information – If it does not take you straight in click </w:t>
      </w:r>
    </w:p>
    <w:p w:rsidR="00123EA9" w:rsidRDefault="00123EA9" w:rsidP="00123EA9">
      <w:pPr>
        <w:rPr>
          <w:sz w:val="36"/>
          <w:szCs w:val="44"/>
        </w:rPr>
      </w:pPr>
      <w:r>
        <w:rPr>
          <w:noProof/>
          <w:sz w:val="36"/>
          <w:szCs w:val="44"/>
          <w:lang w:eastAsia="en-GB"/>
        </w:rPr>
        <w:drawing>
          <wp:inline distT="0" distB="0" distL="0" distR="0">
            <wp:extent cx="5731510" cy="13696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859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EA9" w:rsidRDefault="00123EA9" w:rsidP="00123EA9">
      <w:pPr>
        <w:rPr>
          <w:szCs w:val="44"/>
        </w:rPr>
      </w:pPr>
      <w:r>
        <w:rPr>
          <w:noProof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146049</wp:posOffset>
                </wp:positionV>
                <wp:extent cx="266700" cy="981075"/>
                <wp:effectExtent l="0" t="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5pt;margin-top:11.5pt;width:21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" strokecolor="red">
                <v:stroke endarrow="open"/>
              </v:shape>
            </w:pict>
          </mc:Fallback>
        </mc:AlternateContent>
      </w:r>
      <w:r w:rsidRPr="00123EA9">
        <w:rPr>
          <w:szCs w:val="44"/>
        </w:rPr>
        <w:t xml:space="preserve">Please then click </w:t>
      </w:r>
      <w:r>
        <w:rPr>
          <w:noProof/>
          <w:sz w:val="36"/>
          <w:szCs w:val="44"/>
          <w:lang w:eastAsia="en-GB"/>
        </w:rPr>
        <w:drawing>
          <wp:inline distT="0" distB="0" distL="0" distR="0">
            <wp:extent cx="5731510" cy="15868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EB9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A9" w:rsidRDefault="00123EA9" w:rsidP="00123EA9">
      <w:pPr>
        <w:rPr>
          <w:szCs w:val="44"/>
        </w:rPr>
      </w:pPr>
      <w:r w:rsidRPr="00123EA9">
        <w:rPr>
          <w:noProof/>
          <w:color w:val="FF0000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DEEED" wp14:editId="43F40191">
                <wp:simplePos x="0" y="0"/>
                <wp:positionH relativeFrom="column">
                  <wp:posOffset>1400174</wp:posOffset>
                </wp:positionH>
                <wp:positionV relativeFrom="paragraph">
                  <wp:posOffset>191770</wp:posOffset>
                </wp:positionV>
                <wp:extent cx="2867025" cy="590550"/>
                <wp:effectExtent l="0" t="0" r="857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10.25pt;margin-top:15.1pt;width:225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" strokecolor="red">
                <v:stroke endarrow="open"/>
              </v:shape>
            </w:pict>
          </mc:Fallback>
        </mc:AlternateContent>
      </w:r>
      <w:r>
        <w:rPr>
          <w:szCs w:val="44"/>
        </w:rPr>
        <w:t>Follow this with click here</w:t>
      </w:r>
      <w:r>
        <w:rPr>
          <w:noProof/>
          <w:sz w:val="36"/>
          <w:szCs w:val="44"/>
          <w:lang w:eastAsia="en-GB"/>
        </w:rPr>
        <w:drawing>
          <wp:inline distT="0" distB="0" distL="0" distR="0">
            <wp:extent cx="5731510" cy="9245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70E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A9" w:rsidRDefault="00EC594F" w:rsidP="00123EA9">
      <w:pPr>
        <w:rPr>
          <w:szCs w:val="44"/>
        </w:rPr>
      </w:pPr>
      <w:r>
        <w:rPr>
          <w:szCs w:val="44"/>
        </w:rPr>
        <w:t xml:space="preserve">Fully logged on you will see this page </w:t>
      </w:r>
    </w:p>
    <w:p w:rsidR="00EC594F" w:rsidRPr="00123EA9" w:rsidRDefault="00EC594F" w:rsidP="00123EA9">
      <w:pPr>
        <w:rPr>
          <w:sz w:val="36"/>
          <w:szCs w:val="44"/>
        </w:rPr>
      </w:pPr>
      <w:r>
        <w:rPr>
          <w:noProof/>
          <w:sz w:val="36"/>
          <w:szCs w:val="44"/>
          <w:lang w:eastAsia="en-GB"/>
        </w:rPr>
        <w:drawing>
          <wp:inline distT="0" distB="0" distL="0" distR="0">
            <wp:extent cx="5731510" cy="25279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12D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94F" w:rsidRPr="00123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8"/>
    <w:rsid w:val="000055BD"/>
    <w:rsid w:val="000147D5"/>
    <w:rsid w:val="00016D46"/>
    <w:rsid w:val="00017D11"/>
    <w:rsid w:val="00020B36"/>
    <w:rsid w:val="00022DD0"/>
    <w:rsid w:val="00024834"/>
    <w:rsid w:val="00024D26"/>
    <w:rsid w:val="000346F5"/>
    <w:rsid w:val="00034CAB"/>
    <w:rsid w:val="0003631C"/>
    <w:rsid w:val="000363A3"/>
    <w:rsid w:val="000441A8"/>
    <w:rsid w:val="000454C8"/>
    <w:rsid w:val="000502F7"/>
    <w:rsid w:val="00052FF1"/>
    <w:rsid w:val="000601CA"/>
    <w:rsid w:val="00062298"/>
    <w:rsid w:val="00062930"/>
    <w:rsid w:val="00063A6F"/>
    <w:rsid w:val="0007153A"/>
    <w:rsid w:val="00072CEF"/>
    <w:rsid w:val="000774CB"/>
    <w:rsid w:val="00082C7B"/>
    <w:rsid w:val="0008526D"/>
    <w:rsid w:val="00087273"/>
    <w:rsid w:val="00096234"/>
    <w:rsid w:val="000A03E4"/>
    <w:rsid w:val="000A2837"/>
    <w:rsid w:val="000A44D8"/>
    <w:rsid w:val="000A49E3"/>
    <w:rsid w:val="000B2CDA"/>
    <w:rsid w:val="000B5062"/>
    <w:rsid w:val="000C18F6"/>
    <w:rsid w:val="000C1FC3"/>
    <w:rsid w:val="000C3623"/>
    <w:rsid w:val="000C6C64"/>
    <w:rsid w:val="000F1358"/>
    <w:rsid w:val="000F67F7"/>
    <w:rsid w:val="00102CD7"/>
    <w:rsid w:val="00102F94"/>
    <w:rsid w:val="001103A1"/>
    <w:rsid w:val="00115D7A"/>
    <w:rsid w:val="001214E6"/>
    <w:rsid w:val="00123EA9"/>
    <w:rsid w:val="00134AF3"/>
    <w:rsid w:val="00141CE6"/>
    <w:rsid w:val="00143CD2"/>
    <w:rsid w:val="00144301"/>
    <w:rsid w:val="0014771C"/>
    <w:rsid w:val="00150702"/>
    <w:rsid w:val="00155FD7"/>
    <w:rsid w:val="001644CF"/>
    <w:rsid w:val="00165D65"/>
    <w:rsid w:val="0017290B"/>
    <w:rsid w:val="00177DC2"/>
    <w:rsid w:val="00187A8B"/>
    <w:rsid w:val="0019489E"/>
    <w:rsid w:val="00194D75"/>
    <w:rsid w:val="001B0754"/>
    <w:rsid w:val="001B20AC"/>
    <w:rsid w:val="001B2A51"/>
    <w:rsid w:val="001C36B5"/>
    <w:rsid w:val="001E56AF"/>
    <w:rsid w:val="001E6E92"/>
    <w:rsid w:val="001F5ADE"/>
    <w:rsid w:val="001F72DE"/>
    <w:rsid w:val="001F7AE3"/>
    <w:rsid w:val="0020065A"/>
    <w:rsid w:val="00211F68"/>
    <w:rsid w:val="002219F0"/>
    <w:rsid w:val="0022729B"/>
    <w:rsid w:val="002305D2"/>
    <w:rsid w:val="00234898"/>
    <w:rsid w:val="00247915"/>
    <w:rsid w:val="00257F53"/>
    <w:rsid w:val="00262AF3"/>
    <w:rsid w:val="0026540A"/>
    <w:rsid w:val="00271AEB"/>
    <w:rsid w:val="00274F59"/>
    <w:rsid w:val="002774DA"/>
    <w:rsid w:val="00281798"/>
    <w:rsid w:val="002910FC"/>
    <w:rsid w:val="002949EE"/>
    <w:rsid w:val="00296C53"/>
    <w:rsid w:val="002C01CF"/>
    <w:rsid w:val="002C407B"/>
    <w:rsid w:val="002E1F6C"/>
    <w:rsid w:val="002E2378"/>
    <w:rsid w:val="002E4297"/>
    <w:rsid w:val="002E4AE0"/>
    <w:rsid w:val="002F3E13"/>
    <w:rsid w:val="002F47B2"/>
    <w:rsid w:val="003008FA"/>
    <w:rsid w:val="00300A6F"/>
    <w:rsid w:val="0030211D"/>
    <w:rsid w:val="00303165"/>
    <w:rsid w:val="00304622"/>
    <w:rsid w:val="00311A79"/>
    <w:rsid w:val="0031458B"/>
    <w:rsid w:val="00314E13"/>
    <w:rsid w:val="003200B7"/>
    <w:rsid w:val="00320447"/>
    <w:rsid w:val="00330269"/>
    <w:rsid w:val="00356A73"/>
    <w:rsid w:val="0036285B"/>
    <w:rsid w:val="00375C0A"/>
    <w:rsid w:val="00380068"/>
    <w:rsid w:val="00382264"/>
    <w:rsid w:val="003833B3"/>
    <w:rsid w:val="00393966"/>
    <w:rsid w:val="00396B82"/>
    <w:rsid w:val="00396D20"/>
    <w:rsid w:val="003972F0"/>
    <w:rsid w:val="003A5471"/>
    <w:rsid w:val="003A5BD2"/>
    <w:rsid w:val="003B0EF6"/>
    <w:rsid w:val="003B14FE"/>
    <w:rsid w:val="003B6BA8"/>
    <w:rsid w:val="003C5505"/>
    <w:rsid w:val="003D0936"/>
    <w:rsid w:val="003D55B9"/>
    <w:rsid w:val="003D5668"/>
    <w:rsid w:val="003D6E7C"/>
    <w:rsid w:val="003E05EE"/>
    <w:rsid w:val="003E0BDB"/>
    <w:rsid w:val="003E1247"/>
    <w:rsid w:val="003E1B2A"/>
    <w:rsid w:val="003E2040"/>
    <w:rsid w:val="003E2552"/>
    <w:rsid w:val="003E58BC"/>
    <w:rsid w:val="003E696F"/>
    <w:rsid w:val="00413778"/>
    <w:rsid w:val="00413DC6"/>
    <w:rsid w:val="00437F44"/>
    <w:rsid w:val="00450847"/>
    <w:rsid w:val="0045144F"/>
    <w:rsid w:val="00456EB4"/>
    <w:rsid w:val="004611E8"/>
    <w:rsid w:val="00463120"/>
    <w:rsid w:val="0047388B"/>
    <w:rsid w:val="00475AC6"/>
    <w:rsid w:val="00480BB9"/>
    <w:rsid w:val="00480BD6"/>
    <w:rsid w:val="00496B83"/>
    <w:rsid w:val="004A0A03"/>
    <w:rsid w:val="004A43D1"/>
    <w:rsid w:val="004A71FE"/>
    <w:rsid w:val="004C4D46"/>
    <w:rsid w:val="004C523F"/>
    <w:rsid w:val="004D470D"/>
    <w:rsid w:val="004D58E5"/>
    <w:rsid w:val="004E29B7"/>
    <w:rsid w:val="004E377A"/>
    <w:rsid w:val="004E5672"/>
    <w:rsid w:val="004F0450"/>
    <w:rsid w:val="004F1D7F"/>
    <w:rsid w:val="00500409"/>
    <w:rsid w:val="00506D63"/>
    <w:rsid w:val="00511585"/>
    <w:rsid w:val="00516D81"/>
    <w:rsid w:val="00517124"/>
    <w:rsid w:val="00522793"/>
    <w:rsid w:val="00522CE9"/>
    <w:rsid w:val="0052318C"/>
    <w:rsid w:val="00525BEC"/>
    <w:rsid w:val="00526E92"/>
    <w:rsid w:val="00537F9D"/>
    <w:rsid w:val="005400A2"/>
    <w:rsid w:val="00540A41"/>
    <w:rsid w:val="00544DB2"/>
    <w:rsid w:val="00545022"/>
    <w:rsid w:val="00550CBE"/>
    <w:rsid w:val="00566E5C"/>
    <w:rsid w:val="00567DAE"/>
    <w:rsid w:val="0057359F"/>
    <w:rsid w:val="00574ACF"/>
    <w:rsid w:val="00577638"/>
    <w:rsid w:val="00586538"/>
    <w:rsid w:val="00593071"/>
    <w:rsid w:val="0059797B"/>
    <w:rsid w:val="005B1DE9"/>
    <w:rsid w:val="005B2377"/>
    <w:rsid w:val="005B292C"/>
    <w:rsid w:val="005C0CB4"/>
    <w:rsid w:val="005D350A"/>
    <w:rsid w:val="005E7929"/>
    <w:rsid w:val="005F0019"/>
    <w:rsid w:val="006105E3"/>
    <w:rsid w:val="006131CB"/>
    <w:rsid w:val="006156A5"/>
    <w:rsid w:val="0062234B"/>
    <w:rsid w:val="00626C45"/>
    <w:rsid w:val="00631DA3"/>
    <w:rsid w:val="0063347C"/>
    <w:rsid w:val="00643856"/>
    <w:rsid w:val="00643A98"/>
    <w:rsid w:val="00645686"/>
    <w:rsid w:val="00653A6A"/>
    <w:rsid w:val="006622B9"/>
    <w:rsid w:val="0066309D"/>
    <w:rsid w:val="006725EB"/>
    <w:rsid w:val="00674D62"/>
    <w:rsid w:val="00684AEF"/>
    <w:rsid w:val="00690F76"/>
    <w:rsid w:val="00692A82"/>
    <w:rsid w:val="006A0A2E"/>
    <w:rsid w:val="006B0232"/>
    <w:rsid w:val="006B0971"/>
    <w:rsid w:val="006B33AD"/>
    <w:rsid w:val="006D0849"/>
    <w:rsid w:val="006D129B"/>
    <w:rsid w:val="006D2CC8"/>
    <w:rsid w:val="006E3490"/>
    <w:rsid w:val="006E5A53"/>
    <w:rsid w:val="006F3026"/>
    <w:rsid w:val="006F6973"/>
    <w:rsid w:val="006F767E"/>
    <w:rsid w:val="00701919"/>
    <w:rsid w:val="007039FF"/>
    <w:rsid w:val="00705696"/>
    <w:rsid w:val="00706760"/>
    <w:rsid w:val="00721D2D"/>
    <w:rsid w:val="0073042F"/>
    <w:rsid w:val="00741C1D"/>
    <w:rsid w:val="00742F5A"/>
    <w:rsid w:val="00750841"/>
    <w:rsid w:val="00752D16"/>
    <w:rsid w:val="00755088"/>
    <w:rsid w:val="00773FA0"/>
    <w:rsid w:val="0077723E"/>
    <w:rsid w:val="007830B1"/>
    <w:rsid w:val="00783D63"/>
    <w:rsid w:val="0078520B"/>
    <w:rsid w:val="007A5F8F"/>
    <w:rsid w:val="007A790A"/>
    <w:rsid w:val="007B2107"/>
    <w:rsid w:val="007B2C01"/>
    <w:rsid w:val="007B62DD"/>
    <w:rsid w:val="007B6960"/>
    <w:rsid w:val="007C0574"/>
    <w:rsid w:val="007D43AC"/>
    <w:rsid w:val="007D4CC9"/>
    <w:rsid w:val="007E46AE"/>
    <w:rsid w:val="007E605F"/>
    <w:rsid w:val="007F0DD5"/>
    <w:rsid w:val="007F5032"/>
    <w:rsid w:val="00802B8C"/>
    <w:rsid w:val="0080353B"/>
    <w:rsid w:val="008055CF"/>
    <w:rsid w:val="008107AC"/>
    <w:rsid w:val="008115D1"/>
    <w:rsid w:val="008131F5"/>
    <w:rsid w:val="00814E2E"/>
    <w:rsid w:val="0082000C"/>
    <w:rsid w:val="008210E2"/>
    <w:rsid w:val="00832386"/>
    <w:rsid w:val="00833CEE"/>
    <w:rsid w:val="008352CB"/>
    <w:rsid w:val="00844756"/>
    <w:rsid w:val="00847300"/>
    <w:rsid w:val="00847DB0"/>
    <w:rsid w:val="0085462C"/>
    <w:rsid w:val="00857BDB"/>
    <w:rsid w:val="00857CF4"/>
    <w:rsid w:val="00871ACE"/>
    <w:rsid w:val="00874C66"/>
    <w:rsid w:val="00881ECA"/>
    <w:rsid w:val="0089150B"/>
    <w:rsid w:val="008A42C0"/>
    <w:rsid w:val="008A656B"/>
    <w:rsid w:val="008A6C2C"/>
    <w:rsid w:val="008B54D3"/>
    <w:rsid w:val="008B7A60"/>
    <w:rsid w:val="008C2D40"/>
    <w:rsid w:val="008C67B0"/>
    <w:rsid w:val="008E3E7E"/>
    <w:rsid w:val="008E4B2A"/>
    <w:rsid w:val="008E6E22"/>
    <w:rsid w:val="008F0F86"/>
    <w:rsid w:val="008F36C5"/>
    <w:rsid w:val="008F3AAE"/>
    <w:rsid w:val="008F468C"/>
    <w:rsid w:val="00921CED"/>
    <w:rsid w:val="0092348D"/>
    <w:rsid w:val="0092529E"/>
    <w:rsid w:val="00925BBE"/>
    <w:rsid w:val="00930945"/>
    <w:rsid w:val="0093313D"/>
    <w:rsid w:val="00944F04"/>
    <w:rsid w:val="009520AF"/>
    <w:rsid w:val="00953EEC"/>
    <w:rsid w:val="00962A40"/>
    <w:rsid w:val="00971D66"/>
    <w:rsid w:val="0098213A"/>
    <w:rsid w:val="00984857"/>
    <w:rsid w:val="009850CC"/>
    <w:rsid w:val="00985B92"/>
    <w:rsid w:val="0098614D"/>
    <w:rsid w:val="00996C7D"/>
    <w:rsid w:val="009A28F2"/>
    <w:rsid w:val="009A6294"/>
    <w:rsid w:val="009A7615"/>
    <w:rsid w:val="009C11EA"/>
    <w:rsid w:val="009C12E3"/>
    <w:rsid w:val="009C1EB9"/>
    <w:rsid w:val="009C20DB"/>
    <w:rsid w:val="009C214F"/>
    <w:rsid w:val="009D34EC"/>
    <w:rsid w:val="009D5E93"/>
    <w:rsid w:val="009D6572"/>
    <w:rsid w:val="009D7A15"/>
    <w:rsid w:val="009E2222"/>
    <w:rsid w:val="009E53DD"/>
    <w:rsid w:val="009E7E10"/>
    <w:rsid w:val="009F3C8D"/>
    <w:rsid w:val="009F4A44"/>
    <w:rsid w:val="009F7FA3"/>
    <w:rsid w:val="00A04207"/>
    <w:rsid w:val="00A049B7"/>
    <w:rsid w:val="00A0604E"/>
    <w:rsid w:val="00A06A50"/>
    <w:rsid w:val="00A1129E"/>
    <w:rsid w:val="00A1619F"/>
    <w:rsid w:val="00A2041E"/>
    <w:rsid w:val="00A264C7"/>
    <w:rsid w:val="00A36B5B"/>
    <w:rsid w:val="00A4251D"/>
    <w:rsid w:val="00A45C4B"/>
    <w:rsid w:val="00A47F98"/>
    <w:rsid w:val="00A6110B"/>
    <w:rsid w:val="00A73033"/>
    <w:rsid w:val="00A82E97"/>
    <w:rsid w:val="00A84841"/>
    <w:rsid w:val="00A873C0"/>
    <w:rsid w:val="00A911F0"/>
    <w:rsid w:val="00A91D0B"/>
    <w:rsid w:val="00A96EA9"/>
    <w:rsid w:val="00AA4BA3"/>
    <w:rsid w:val="00AA4EEF"/>
    <w:rsid w:val="00AA6727"/>
    <w:rsid w:val="00AB2A47"/>
    <w:rsid w:val="00AB2E29"/>
    <w:rsid w:val="00AB69E2"/>
    <w:rsid w:val="00AD42EA"/>
    <w:rsid w:val="00AD62D8"/>
    <w:rsid w:val="00AE2747"/>
    <w:rsid w:val="00AF15A1"/>
    <w:rsid w:val="00AF3B7A"/>
    <w:rsid w:val="00AF4AE8"/>
    <w:rsid w:val="00AF626B"/>
    <w:rsid w:val="00AF673B"/>
    <w:rsid w:val="00B00C9E"/>
    <w:rsid w:val="00B046FC"/>
    <w:rsid w:val="00B06DCF"/>
    <w:rsid w:val="00B114F7"/>
    <w:rsid w:val="00B147DA"/>
    <w:rsid w:val="00B20355"/>
    <w:rsid w:val="00B23BA8"/>
    <w:rsid w:val="00B3180F"/>
    <w:rsid w:val="00B5566F"/>
    <w:rsid w:val="00B55DE9"/>
    <w:rsid w:val="00B61CBE"/>
    <w:rsid w:val="00B65468"/>
    <w:rsid w:val="00B659CA"/>
    <w:rsid w:val="00B67A32"/>
    <w:rsid w:val="00B80456"/>
    <w:rsid w:val="00B86B1A"/>
    <w:rsid w:val="00B9363F"/>
    <w:rsid w:val="00BA4A88"/>
    <w:rsid w:val="00BB03AF"/>
    <w:rsid w:val="00BC11DB"/>
    <w:rsid w:val="00BC1F4C"/>
    <w:rsid w:val="00BC4F86"/>
    <w:rsid w:val="00BD6431"/>
    <w:rsid w:val="00BE5413"/>
    <w:rsid w:val="00BF2A3E"/>
    <w:rsid w:val="00BF712A"/>
    <w:rsid w:val="00C00B6F"/>
    <w:rsid w:val="00C06DF1"/>
    <w:rsid w:val="00C23EC9"/>
    <w:rsid w:val="00C34C63"/>
    <w:rsid w:val="00C44783"/>
    <w:rsid w:val="00C447FF"/>
    <w:rsid w:val="00C458E1"/>
    <w:rsid w:val="00C54890"/>
    <w:rsid w:val="00C55E4C"/>
    <w:rsid w:val="00C62ECE"/>
    <w:rsid w:val="00C647E9"/>
    <w:rsid w:val="00C719CE"/>
    <w:rsid w:val="00C752B2"/>
    <w:rsid w:val="00C8794F"/>
    <w:rsid w:val="00C901AF"/>
    <w:rsid w:val="00C90C27"/>
    <w:rsid w:val="00C96277"/>
    <w:rsid w:val="00C968AA"/>
    <w:rsid w:val="00CA2019"/>
    <w:rsid w:val="00CA256A"/>
    <w:rsid w:val="00CA5993"/>
    <w:rsid w:val="00CB26F1"/>
    <w:rsid w:val="00CD5D01"/>
    <w:rsid w:val="00CE1D8C"/>
    <w:rsid w:val="00CE34FD"/>
    <w:rsid w:val="00CE44F5"/>
    <w:rsid w:val="00CF0FCC"/>
    <w:rsid w:val="00CF2A9C"/>
    <w:rsid w:val="00D04127"/>
    <w:rsid w:val="00D0443D"/>
    <w:rsid w:val="00D07AD4"/>
    <w:rsid w:val="00D32F41"/>
    <w:rsid w:val="00D40004"/>
    <w:rsid w:val="00D466E6"/>
    <w:rsid w:val="00D475BA"/>
    <w:rsid w:val="00D47FEF"/>
    <w:rsid w:val="00D5207D"/>
    <w:rsid w:val="00D64DAF"/>
    <w:rsid w:val="00D669FA"/>
    <w:rsid w:val="00D66E52"/>
    <w:rsid w:val="00D70271"/>
    <w:rsid w:val="00D737CE"/>
    <w:rsid w:val="00D760A7"/>
    <w:rsid w:val="00D77A73"/>
    <w:rsid w:val="00D80225"/>
    <w:rsid w:val="00D857BB"/>
    <w:rsid w:val="00D868B9"/>
    <w:rsid w:val="00D87D77"/>
    <w:rsid w:val="00D9203F"/>
    <w:rsid w:val="00DA0316"/>
    <w:rsid w:val="00DA266E"/>
    <w:rsid w:val="00DA760A"/>
    <w:rsid w:val="00DC03F0"/>
    <w:rsid w:val="00DC0959"/>
    <w:rsid w:val="00DC633A"/>
    <w:rsid w:val="00DD180D"/>
    <w:rsid w:val="00DD1B31"/>
    <w:rsid w:val="00DD5E79"/>
    <w:rsid w:val="00DD767F"/>
    <w:rsid w:val="00DE186A"/>
    <w:rsid w:val="00DE3C2A"/>
    <w:rsid w:val="00DE4110"/>
    <w:rsid w:val="00DF3C65"/>
    <w:rsid w:val="00DF59F5"/>
    <w:rsid w:val="00E003D7"/>
    <w:rsid w:val="00E173DD"/>
    <w:rsid w:val="00E17FBF"/>
    <w:rsid w:val="00E21272"/>
    <w:rsid w:val="00E34128"/>
    <w:rsid w:val="00E35F76"/>
    <w:rsid w:val="00E43666"/>
    <w:rsid w:val="00E45858"/>
    <w:rsid w:val="00E51A79"/>
    <w:rsid w:val="00E52522"/>
    <w:rsid w:val="00E6715F"/>
    <w:rsid w:val="00E71891"/>
    <w:rsid w:val="00E73360"/>
    <w:rsid w:val="00E8029A"/>
    <w:rsid w:val="00E85AF3"/>
    <w:rsid w:val="00E95CC8"/>
    <w:rsid w:val="00EA5CED"/>
    <w:rsid w:val="00EC594F"/>
    <w:rsid w:val="00ED0AF9"/>
    <w:rsid w:val="00ED17D1"/>
    <w:rsid w:val="00ED19C9"/>
    <w:rsid w:val="00EE0DED"/>
    <w:rsid w:val="00EE3B66"/>
    <w:rsid w:val="00EF302E"/>
    <w:rsid w:val="00F122F9"/>
    <w:rsid w:val="00F16C63"/>
    <w:rsid w:val="00F20C43"/>
    <w:rsid w:val="00F27678"/>
    <w:rsid w:val="00F31AA6"/>
    <w:rsid w:val="00F333BE"/>
    <w:rsid w:val="00F4519F"/>
    <w:rsid w:val="00F538E4"/>
    <w:rsid w:val="00F53F09"/>
    <w:rsid w:val="00F61964"/>
    <w:rsid w:val="00F63E99"/>
    <w:rsid w:val="00F64C25"/>
    <w:rsid w:val="00F666EE"/>
    <w:rsid w:val="00F6694B"/>
    <w:rsid w:val="00F7192A"/>
    <w:rsid w:val="00F74235"/>
    <w:rsid w:val="00F8066F"/>
    <w:rsid w:val="00F82CE0"/>
    <w:rsid w:val="00F82D0C"/>
    <w:rsid w:val="00F830F4"/>
    <w:rsid w:val="00F84BBA"/>
    <w:rsid w:val="00F85068"/>
    <w:rsid w:val="00F960B8"/>
    <w:rsid w:val="00FA191B"/>
    <w:rsid w:val="00FA2798"/>
    <w:rsid w:val="00FA36C3"/>
    <w:rsid w:val="00FB01FE"/>
    <w:rsid w:val="00FB15DB"/>
    <w:rsid w:val="00FB1891"/>
    <w:rsid w:val="00FC10D5"/>
    <w:rsid w:val="00FC3506"/>
    <w:rsid w:val="00FC6143"/>
    <w:rsid w:val="00FD7160"/>
    <w:rsid w:val="00FE2F77"/>
    <w:rsid w:val="00FF414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F3C3A62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Kane-Dorling</dc:creator>
  <cp:lastModifiedBy>Constance Kane-Dorling</cp:lastModifiedBy>
  <cp:revision>2</cp:revision>
  <dcterms:created xsi:type="dcterms:W3CDTF">2017-03-21T15:22:00Z</dcterms:created>
  <dcterms:modified xsi:type="dcterms:W3CDTF">2017-03-21T15:22:00Z</dcterms:modified>
</cp:coreProperties>
</file>