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2F" w:rsidRDefault="00E2092F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80"/>
        <w:gridCol w:w="2977"/>
        <w:gridCol w:w="1939"/>
        <w:gridCol w:w="54"/>
        <w:gridCol w:w="2071"/>
        <w:gridCol w:w="34"/>
      </w:tblGrid>
      <w:tr w:rsidR="00516541" w:rsidRPr="00705424" w:rsidTr="00C26D67">
        <w:trPr>
          <w:gridAfter w:val="1"/>
          <w:wAfter w:w="34" w:type="dxa"/>
          <w:trHeight w:val="333"/>
          <w:jc w:val="center"/>
        </w:trPr>
        <w:tc>
          <w:tcPr>
            <w:tcW w:w="9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</w:tcPr>
          <w:p w:rsidR="00516541" w:rsidRPr="00516541" w:rsidRDefault="00516541" w:rsidP="00B972C8">
            <w:pPr>
              <w:spacing w:after="0" w:line="240" w:lineRule="auto"/>
              <w:ind w:left="175"/>
              <w:jc w:val="center"/>
              <w:rPr>
                <w:rFonts w:eastAsia="Times New Roman" w:cs="Times New Roman"/>
                <w:b/>
                <w:lang w:val="en-US"/>
              </w:rPr>
            </w:pPr>
            <w:r w:rsidRPr="00ED6926">
              <w:rPr>
                <w:rFonts w:eastAsia="Times New Roman" w:cs="Times New Roman"/>
                <w:b/>
                <w:color w:val="FFFFFF" w:themeColor="background1"/>
                <w:sz w:val="24"/>
                <w:lang w:val="en-US"/>
              </w:rPr>
              <w:t>Member Details</w:t>
            </w:r>
          </w:p>
        </w:tc>
      </w:tr>
      <w:tr w:rsidR="00FF52CD" w:rsidRPr="00705424" w:rsidTr="005D0825">
        <w:trPr>
          <w:gridAfter w:val="1"/>
          <w:wAfter w:w="34" w:type="dxa"/>
          <w:trHeight w:val="33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41" w:rsidRPr="00705424" w:rsidRDefault="00516541" w:rsidP="00B97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Member Name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41" w:rsidRPr="00ED6926" w:rsidRDefault="00516541" w:rsidP="00B972C8">
            <w:pPr>
              <w:spacing w:after="0" w:line="240" w:lineRule="auto"/>
              <w:ind w:left="175"/>
              <w:rPr>
                <w:rFonts w:eastAsia="Times New Roman" w:cs="Times New Roman"/>
                <w:noProof/>
                <w:lang w:eastAsia="en-GB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41" w:rsidRPr="00516541" w:rsidRDefault="00516541" w:rsidP="00B972C8">
            <w:pPr>
              <w:spacing w:after="0" w:line="240" w:lineRule="auto"/>
              <w:rPr>
                <w:rFonts w:eastAsia="Times New Roman" w:cs="Times New Roman"/>
                <w:b/>
                <w:noProof/>
                <w:lang w:eastAsia="en-GB"/>
              </w:rPr>
            </w:pPr>
            <w:r w:rsidRPr="00516541">
              <w:rPr>
                <w:rFonts w:eastAsia="Times New Roman" w:cs="Times New Roman"/>
                <w:b/>
                <w:noProof/>
                <w:lang w:eastAsia="en-GB"/>
              </w:rPr>
              <w:t>Date of Birth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41" w:rsidRPr="00ED6926" w:rsidRDefault="00516541" w:rsidP="00B972C8">
            <w:pPr>
              <w:spacing w:after="0" w:line="240" w:lineRule="auto"/>
              <w:ind w:left="175"/>
              <w:rPr>
                <w:rFonts w:eastAsia="Times New Roman" w:cs="Times New Roman"/>
                <w:noProof/>
                <w:lang w:eastAsia="en-GB"/>
              </w:rPr>
            </w:pPr>
          </w:p>
        </w:tc>
      </w:tr>
      <w:tr w:rsidR="00FF52CD" w:rsidRPr="00705424" w:rsidTr="005D0825">
        <w:trPr>
          <w:gridAfter w:val="1"/>
          <w:wAfter w:w="34" w:type="dxa"/>
          <w:trHeight w:val="33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41" w:rsidRPr="00705424" w:rsidRDefault="00516541" w:rsidP="00B97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NI Number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41" w:rsidRPr="008C1675" w:rsidRDefault="00516541" w:rsidP="00B972C8">
            <w:pPr>
              <w:spacing w:after="0" w:line="240" w:lineRule="auto"/>
              <w:ind w:left="175"/>
              <w:rPr>
                <w:rFonts w:eastAsia="Times New Roman" w:cs="Times New Roman"/>
                <w:noProof/>
                <w:lang w:eastAsia="en-GB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41" w:rsidRPr="00EC64CF" w:rsidRDefault="00516541" w:rsidP="00B972C8">
            <w:pPr>
              <w:spacing w:after="0" w:line="240" w:lineRule="auto"/>
              <w:rPr>
                <w:rFonts w:eastAsia="Times New Roman" w:cs="Times New Roman"/>
                <w:noProof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Staff Number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41" w:rsidRPr="00ED6926" w:rsidRDefault="00516541" w:rsidP="00B972C8">
            <w:pPr>
              <w:spacing w:after="0" w:line="240" w:lineRule="auto"/>
              <w:ind w:left="175"/>
              <w:rPr>
                <w:rFonts w:eastAsia="Times New Roman" w:cs="Times New Roman"/>
                <w:noProof/>
                <w:lang w:eastAsia="en-GB"/>
              </w:rPr>
            </w:pPr>
          </w:p>
        </w:tc>
      </w:tr>
      <w:tr w:rsidR="00C26D67" w:rsidRPr="00705424" w:rsidTr="005D0825">
        <w:trPr>
          <w:gridAfter w:val="1"/>
          <w:wAfter w:w="34" w:type="dxa"/>
          <w:trHeight w:val="396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67" w:rsidRPr="00C26D67" w:rsidRDefault="00C26D67" w:rsidP="00B97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Current Employer</w:t>
            </w:r>
          </w:p>
        </w:tc>
        <w:tc>
          <w:tcPr>
            <w:tcW w:w="7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67" w:rsidRPr="00EC64CF" w:rsidRDefault="00C26D67" w:rsidP="00B972C8">
            <w:pPr>
              <w:spacing w:after="0" w:line="240" w:lineRule="auto"/>
              <w:ind w:left="175"/>
              <w:rPr>
                <w:rFonts w:eastAsia="Times New Roman" w:cs="Times New Roman"/>
                <w:lang w:val="en-US"/>
              </w:rPr>
            </w:pPr>
          </w:p>
        </w:tc>
      </w:tr>
      <w:tr w:rsidR="00516541" w:rsidRPr="00705424" w:rsidTr="005D0825">
        <w:trPr>
          <w:gridAfter w:val="1"/>
          <w:wAfter w:w="34" w:type="dxa"/>
          <w:trHeight w:val="396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41" w:rsidRDefault="00A56E5D" w:rsidP="005D08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Previous Employer(s)</w:t>
            </w:r>
            <w:r w:rsidR="001F0F3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and </w:t>
            </w:r>
            <w:r w:rsidR="005D082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service dates</w:t>
            </w:r>
          </w:p>
        </w:tc>
        <w:tc>
          <w:tcPr>
            <w:tcW w:w="7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2C8" w:rsidRPr="00EC64CF" w:rsidRDefault="00B972C8" w:rsidP="00B972C8">
            <w:pPr>
              <w:spacing w:after="0" w:line="240" w:lineRule="auto"/>
              <w:ind w:left="175"/>
              <w:rPr>
                <w:rFonts w:eastAsia="Times New Roman" w:cs="Times New Roman"/>
                <w:lang w:val="en-US"/>
              </w:rPr>
            </w:pPr>
            <w:bookmarkStart w:id="0" w:name="_GoBack"/>
            <w:bookmarkEnd w:id="0"/>
          </w:p>
        </w:tc>
      </w:tr>
      <w:tr w:rsidR="00B972C8" w:rsidRPr="00705424" w:rsidTr="00B972C8">
        <w:trPr>
          <w:trHeight w:val="333"/>
          <w:jc w:val="center"/>
        </w:trPr>
        <w:tc>
          <w:tcPr>
            <w:tcW w:w="9355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72C8" w:rsidRPr="00ED6926" w:rsidRDefault="00B972C8" w:rsidP="00B972C8">
            <w:pPr>
              <w:spacing w:after="0" w:line="240" w:lineRule="auto"/>
              <w:ind w:left="175"/>
              <w:jc w:val="center"/>
              <w:rPr>
                <w:rFonts w:eastAsia="Times New Roman" w:cs="Times New Roman"/>
                <w:b/>
                <w:color w:val="FFFFFF" w:themeColor="background1"/>
                <w:sz w:val="24"/>
                <w:lang w:val="en-US"/>
              </w:rPr>
            </w:pPr>
          </w:p>
        </w:tc>
      </w:tr>
      <w:tr w:rsidR="00B972C8" w:rsidRPr="00705424" w:rsidTr="00C26D67">
        <w:trPr>
          <w:trHeight w:val="333"/>
          <w:jc w:val="center"/>
        </w:trPr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</w:tcPr>
          <w:p w:rsidR="00B972C8" w:rsidRPr="00A56E5D" w:rsidRDefault="00B972C8" w:rsidP="00B972C8">
            <w:pPr>
              <w:spacing w:after="0" w:line="240" w:lineRule="auto"/>
              <w:ind w:left="175"/>
              <w:jc w:val="center"/>
              <w:rPr>
                <w:rFonts w:eastAsia="Times New Roman" w:cs="Times New Roman"/>
                <w:b/>
                <w:color w:val="FFFFFF" w:themeColor="background1"/>
                <w:lang w:val="en-US"/>
              </w:rPr>
            </w:pPr>
            <w:proofErr w:type="spellStart"/>
            <w:r w:rsidRPr="00ED6926">
              <w:rPr>
                <w:rFonts w:eastAsia="Times New Roman" w:cs="Times New Roman"/>
                <w:b/>
                <w:color w:val="FFFFFF" w:themeColor="background1"/>
                <w:sz w:val="24"/>
                <w:lang w:val="en-US"/>
              </w:rPr>
              <w:t>MyCSP</w:t>
            </w:r>
            <w:proofErr w:type="spellEnd"/>
            <w:r w:rsidRPr="00ED6926">
              <w:rPr>
                <w:rFonts w:eastAsia="Times New Roman" w:cs="Times New Roman"/>
                <w:b/>
                <w:color w:val="FFFFFF" w:themeColor="background1"/>
                <w:sz w:val="24"/>
                <w:lang w:val="en-US"/>
              </w:rPr>
              <w:t xml:space="preserve"> Details</w:t>
            </w:r>
          </w:p>
        </w:tc>
      </w:tr>
      <w:tr w:rsidR="00B972C8" w:rsidRPr="00705424" w:rsidTr="005D0825">
        <w:trPr>
          <w:trHeight w:val="33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2C8" w:rsidRPr="00705424" w:rsidRDefault="00B972C8" w:rsidP="00B97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Case Type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2C8" w:rsidRPr="00ED6926" w:rsidRDefault="00B972C8" w:rsidP="00B972C8">
            <w:pPr>
              <w:spacing w:after="0" w:line="240" w:lineRule="auto"/>
              <w:ind w:left="175"/>
              <w:rPr>
                <w:rFonts w:eastAsia="Times New Roman" w:cs="Times New Roman"/>
                <w:noProof/>
                <w:lang w:eastAsia="en-GB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2C8" w:rsidRPr="00516541" w:rsidRDefault="00B972C8" w:rsidP="00B972C8">
            <w:pPr>
              <w:spacing w:after="0" w:line="240" w:lineRule="auto"/>
              <w:rPr>
                <w:rFonts w:eastAsia="Times New Roman" w:cs="Times New Roman"/>
                <w:b/>
                <w:noProof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Work ID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2C8" w:rsidRPr="00ED6926" w:rsidRDefault="00B972C8" w:rsidP="00B972C8">
            <w:pPr>
              <w:spacing w:after="0" w:line="240" w:lineRule="auto"/>
              <w:ind w:left="175"/>
              <w:rPr>
                <w:rFonts w:eastAsia="Times New Roman" w:cs="Times New Roman"/>
                <w:noProof/>
                <w:lang w:eastAsia="en-GB"/>
              </w:rPr>
            </w:pPr>
          </w:p>
        </w:tc>
      </w:tr>
      <w:tr w:rsidR="00B972C8" w:rsidRPr="00705424" w:rsidTr="005D0825">
        <w:trPr>
          <w:trHeight w:val="33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2C8" w:rsidRDefault="00B972C8" w:rsidP="00B97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16541">
              <w:rPr>
                <w:rFonts w:eastAsia="Times New Roman" w:cs="Times New Roman"/>
                <w:b/>
                <w:noProof/>
                <w:lang w:eastAsia="en-GB"/>
              </w:rPr>
              <w:t xml:space="preserve">Date of </w:t>
            </w:r>
            <w:r>
              <w:rPr>
                <w:rFonts w:eastAsia="Times New Roman" w:cs="Times New Roman"/>
                <w:b/>
                <w:noProof/>
                <w:lang w:eastAsia="en-GB"/>
              </w:rPr>
              <w:t>Request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2C8" w:rsidRPr="00ED6926" w:rsidRDefault="00B972C8" w:rsidP="00B972C8">
            <w:pPr>
              <w:spacing w:after="0" w:line="240" w:lineRule="auto"/>
              <w:ind w:left="175"/>
              <w:rPr>
                <w:rFonts w:eastAsia="Times New Roman" w:cs="Times New Roman"/>
                <w:noProof/>
                <w:lang w:eastAsia="en-GB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2C8" w:rsidRDefault="00C26D67" w:rsidP="00B97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Requested by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2C8" w:rsidRPr="00ED6926" w:rsidRDefault="00B972C8" w:rsidP="00B972C8">
            <w:pPr>
              <w:spacing w:after="0" w:line="240" w:lineRule="auto"/>
              <w:ind w:left="175"/>
              <w:rPr>
                <w:rFonts w:eastAsia="Times New Roman" w:cs="Times New Roman"/>
                <w:noProof/>
                <w:lang w:eastAsia="en-GB"/>
              </w:rPr>
            </w:pPr>
          </w:p>
        </w:tc>
      </w:tr>
      <w:tr w:rsidR="00C26D67" w:rsidRPr="00705424" w:rsidTr="005D0825">
        <w:trPr>
          <w:trHeight w:val="33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67" w:rsidRPr="00C26D67" w:rsidRDefault="00C26D67" w:rsidP="00B972C8">
            <w:pPr>
              <w:spacing w:after="0" w:line="240" w:lineRule="auto"/>
              <w:rPr>
                <w:rFonts w:eastAsia="Times New Roman" w:cs="Times New Roman"/>
                <w:b/>
                <w:noProof/>
                <w:lang w:eastAsia="en-GB"/>
              </w:rPr>
            </w:pPr>
            <w:r>
              <w:rPr>
                <w:rFonts w:eastAsia="Times New Roman" w:cs="Times New Roman"/>
                <w:b/>
                <w:noProof/>
                <w:lang w:eastAsia="en-GB"/>
              </w:rPr>
              <w:t>Contact Email Address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67" w:rsidRPr="00ED6926" w:rsidRDefault="00B315E1" w:rsidP="00C26D67">
            <w:pPr>
              <w:spacing w:after="0" w:line="240" w:lineRule="auto"/>
              <w:rPr>
                <w:rFonts w:eastAsia="Times New Roman" w:cs="Times New Roman"/>
                <w:noProof/>
                <w:lang w:eastAsia="en-GB"/>
              </w:rPr>
            </w:pPr>
            <w:hyperlink r:id="rId8" w:history="1">
              <w:r w:rsidR="00C26D67" w:rsidRPr="00C26D67">
                <w:rPr>
                  <w:rStyle w:val="Hyperlink"/>
                  <w:rFonts w:eastAsia="Times New Roman" w:cs="Times New Roman"/>
                  <w:noProof/>
                  <w:lang w:eastAsia="en-GB"/>
                </w:rPr>
                <w:t>ContactCentre@MyCSP.co.uk</w:t>
              </w:r>
            </w:hyperlink>
            <w:r w:rsidR="00C26D67" w:rsidRPr="00C26D67">
              <w:rPr>
                <w:rFonts w:eastAsia="Times New Roman" w:cs="Times New Roman"/>
                <w:noProof/>
                <w:lang w:eastAsia="en-GB"/>
              </w:rPr>
              <w:t xml:space="preserve"> 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D67" w:rsidRDefault="00C26D67" w:rsidP="00B97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Contact number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D67" w:rsidRPr="00ED6926" w:rsidRDefault="00C26D67" w:rsidP="00B972C8">
            <w:pPr>
              <w:spacing w:after="0" w:line="240" w:lineRule="auto"/>
              <w:ind w:left="175"/>
              <w:rPr>
                <w:rFonts w:eastAsia="Times New Roman" w:cs="Times New Roman"/>
                <w:noProof/>
                <w:lang w:eastAsia="en-GB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90"/>
        <w:tblOverlap w:val="never"/>
        <w:tblW w:w="0" w:type="auto"/>
        <w:tblLook w:val="04A0" w:firstRow="1" w:lastRow="0" w:firstColumn="1" w:lastColumn="0" w:noHBand="0" w:noVBand="1"/>
      </w:tblPr>
      <w:tblGrid>
        <w:gridCol w:w="1701"/>
        <w:gridCol w:w="3261"/>
        <w:gridCol w:w="1984"/>
        <w:gridCol w:w="2410"/>
      </w:tblGrid>
      <w:tr w:rsidR="00B972C8" w:rsidTr="00C26D67">
        <w:trPr>
          <w:trHeight w:val="460"/>
        </w:trPr>
        <w:tc>
          <w:tcPr>
            <w:tcW w:w="9356" w:type="dxa"/>
            <w:gridSpan w:val="4"/>
            <w:shd w:val="clear" w:color="auto" w:fill="404040" w:themeFill="text1" w:themeFillTint="BF"/>
            <w:vAlign w:val="center"/>
          </w:tcPr>
          <w:p w:rsidR="00B972C8" w:rsidRPr="00ED6926" w:rsidRDefault="00B972C8" w:rsidP="00B972C8">
            <w:pPr>
              <w:ind w:left="175"/>
              <w:jc w:val="center"/>
              <w:rPr>
                <w:b/>
              </w:rPr>
            </w:pPr>
            <w:r w:rsidRPr="00FF52CD">
              <w:rPr>
                <w:rFonts w:eastAsia="Times New Roman" w:cs="Times New Roman"/>
                <w:b/>
                <w:color w:val="FFFFFF" w:themeColor="background1"/>
                <w:sz w:val="28"/>
                <w:lang w:val="en-US"/>
              </w:rPr>
              <w:t>Data Request</w:t>
            </w:r>
          </w:p>
        </w:tc>
      </w:tr>
      <w:tr w:rsidR="00B972C8" w:rsidTr="00B972C8">
        <w:trPr>
          <w:trHeight w:val="6803"/>
        </w:trPr>
        <w:tc>
          <w:tcPr>
            <w:tcW w:w="9356" w:type="dxa"/>
            <w:gridSpan w:val="4"/>
          </w:tcPr>
          <w:p w:rsidR="008E05C8" w:rsidRPr="000671A1" w:rsidRDefault="008E05C8" w:rsidP="004B3832">
            <w:pPr>
              <w:rPr>
                <w:rFonts w:ascii="Calibri" w:hAnsi="Calibri"/>
                <w:color w:val="000000"/>
              </w:rPr>
            </w:pPr>
          </w:p>
        </w:tc>
      </w:tr>
      <w:tr w:rsidR="00B972C8" w:rsidTr="00B972C8">
        <w:trPr>
          <w:trHeight w:val="444"/>
        </w:trPr>
        <w:tc>
          <w:tcPr>
            <w:tcW w:w="1701" w:type="dxa"/>
            <w:vAlign w:val="center"/>
          </w:tcPr>
          <w:p w:rsidR="00B972C8" w:rsidRPr="00ED6926" w:rsidRDefault="00B972C8" w:rsidP="00B972C8">
            <w:pPr>
              <w:rPr>
                <w:b/>
              </w:rPr>
            </w:pPr>
            <w:r w:rsidRPr="00ED69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Completed By</w:t>
            </w:r>
          </w:p>
        </w:tc>
        <w:tc>
          <w:tcPr>
            <w:tcW w:w="3261" w:type="dxa"/>
            <w:vAlign w:val="center"/>
          </w:tcPr>
          <w:p w:rsidR="00B972C8" w:rsidRDefault="00B972C8" w:rsidP="00B972C8"/>
        </w:tc>
        <w:tc>
          <w:tcPr>
            <w:tcW w:w="1984" w:type="dxa"/>
            <w:vAlign w:val="center"/>
          </w:tcPr>
          <w:p w:rsidR="00B972C8" w:rsidRPr="00ED6926" w:rsidRDefault="00B972C8" w:rsidP="00B972C8">
            <w:pPr>
              <w:rPr>
                <w:b/>
              </w:rPr>
            </w:pPr>
            <w:r w:rsidRPr="00ED69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Date of Response</w:t>
            </w:r>
          </w:p>
        </w:tc>
        <w:tc>
          <w:tcPr>
            <w:tcW w:w="2410" w:type="dxa"/>
            <w:vAlign w:val="center"/>
          </w:tcPr>
          <w:p w:rsidR="00B972C8" w:rsidRDefault="00B972C8" w:rsidP="00B972C8"/>
        </w:tc>
      </w:tr>
      <w:tr w:rsidR="00B972C8" w:rsidTr="00B972C8">
        <w:trPr>
          <w:trHeight w:val="444"/>
        </w:trPr>
        <w:tc>
          <w:tcPr>
            <w:tcW w:w="9356" w:type="dxa"/>
            <w:gridSpan w:val="4"/>
            <w:vAlign w:val="center"/>
          </w:tcPr>
          <w:p w:rsidR="00B972C8" w:rsidRDefault="00B972C8" w:rsidP="00B972C8">
            <w:pPr>
              <w:jc w:val="center"/>
            </w:pPr>
            <w:r>
              <w:t xml:space="preserve">If you are unable to locate the information requested above, please refer to </w:t>
            </w:r>
            <w:hyperlink r:id="rId9" w:history="1">
              <w:r w:rsidR="00B6307A" w:rsidRPr="00C26D67">
                <w:rPr>
                  <w:rStyle w:val="Hyperlink"/>
                </w:rPr>
                <w:t>EPN551</w:t>
              </w:r>
            </w:hyperlink>
            <w:r>
              <w:t>.</w:t>
            </w:r>
          </w:p>
        </w:tc>
      </w:tr>
    </w:tbl>
    <w:p w:rsidR="00516541" w:rsidRDefault="00516541"/>
    <w:p w:rsidR="00516541" w:rsidRDefault="00516541"/>
    <w:p w:rsidR="00516541" w:rsidRDefault="00516541"/>
    <w:p w:rsidR="00516541" w:rsidRDefault="00516541"/>
    <w:p w:rsidR="00516541" w:rsidRDefault="00516541"/>
    <w:p w:rsidR="00516541" w:rsidRDefault="00516541"/>
    <w:p w:rsidR="00516541" w:rsidRDefault="00516541"/>
    <w:p w:rsidR="00516541" w:rsidRDefault="00516541"/>
    <w:p w:rsidR="00516541" w:rsidRDefault="00A56E5D" w:rsidP="00A56E5D">
      <w:pPr>
        <w:tabs>
          <w:tab w:val="left" w:pos="6420"/>
        </w:tabs>
      </w:pPr>
      <w:r>
        <w:tab/>
      </w:r>
    </w:p>
    <w:p w:rsidR="00516541" w:rsidRDefault="00516541"/>
    <w:sectPr w:rsidR="00516541" w:rsidSect="00516541">
      <w:headerReference w:type="default" r:id="rId10"/>
      <w:pgSz w:w="11906" w:h="16838" w:code="9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5E1" w:rsidRDefault="00B315E1" w:rsidP="00516541">
      <w:pPr>
        <w:spacing w:after="0" w:line="240" w:lineRule="auto"/>
      </w:pPr>
      <w:r>
        <w:separator/>
      </w:r>
    </w:p>
  </w:endnote>
  <w:endnote w:type="continuationSeparator" w:id="0">
    <w:p w:rsidR="00B315E1" w:rsidRDefault="00B315E1" w:rsidP="00516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5E1" w:rsidRDefault="00B315E1" w:rsidP="00516541">
      <w:pPr>
        <w:spacing w:after="0" w:line="240" w:lineRule="auto"/>
      </w:pPr>
      <w:r>
        <w:separator/>
      </w:r>
    </w:p>
  </w:footnote>
  <w:footnote w:type="continuationSeparator" w:id="0">
    <w:p w:rsidR="00B315E1" w:rsidRDefault="00B315E1" w:rsidP="00516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541" w:rsidRDefault="00516541">
    <w:pPr>
      <w:pStyle w:val="Header"/>
      <w:rPr>
        <w:b/>
        <w:color w:val="BFBFBF" w:themeColor="background1" w:themeShade="BF"/>
        <w:sz w:val="36"/>
      </w:rPr>
    </w:pPr>
    <w:r w:rsidRPr="00516541">
      <w:rPr>
        <w:rFonts w:eastAsia="Times New Roman" w:cs="Times New Roman"/>
        <w:b/>
        <w:noProof/>
        <w:color w:val="BFBFBF" w:themeColor="background1" w:themeShade="BF"/>
        <w:sz w:val="36"/>
        <w:lang w:eastAsia="en-GB"/>
      </w:rPr>
      <w:drawing>
        <wp:anchor distT="0" distB="0" distL="114300" distR="114300" simplePos="0" relativeHeight="251659264" behindDoc="1" locked="0" layoutInCell="1" allowOverlap="1" wp14:anchorId="4B9D48A6" wp14:editId="6BF8ED9B">
          <wp:simplePos x="0" y="0"/>
          <wp:positionH relativeFrom="column">
            <wp:posOffset>4724400</wp:posOffset>
          </wp:positionH>
          <wp:positionV relativeFrom="paragraph">
            <wp:posOffset>74295</wp:posOffset>
          </wp:positionV>
          <wp:extent cx="1904414" cy="7239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414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4D0C" w:rsidRPr="00494D0C" w:rsidRDefault="00A56E5D" w:rsidP="00494D0C">
    <w:pPr>
      <w:pStyle w:val="Heading1"/>
      <w:ind w:firstLine="720"/>
      <w:rPr>
        <w:rFonts w:asciiTheme="minorHAnsi" w:hAnsiTheme="minorHAnsi"/>
        <w:color w:val="BFBFBF" w:themeColor="background1" w:themeShade="BF"/>
        <w:sz w:val="44"/>
        <w:szCs w:val="36"/>
      </w:rPr>
    </w:pPr>
    <w:r>
      <w:rPr>
        <w:rFonts w:asciiTheme="minorHAnsi" w:hAnsiTheme="minorHAnsi"/>
        <w:color w:val="BFBFBF" w:themeColor="background1" w:themeShade="BF"/>
        <w:sz w:val="36"/>
        <w:szCs w:val="36"/>
      </w:rPr>
      <w:t xml:space="preserve">    </w:t>
    </w:r>
    <w:r w:rsidR="00516541" w:rsidRPr="00494D0C">
      <w:rPr>
        <w:rFonts w:asciiTheme="minorHAnsi" w:hAnsiTheme="minorHAnsi"/>
        <w:color w:val="A6A6A6" w:themeColor="background1" w:themeShade="A6"/>
        <w:sz w:val="48"/>
        <w:szCs w:val="36"/>
      </w:rPr>
      <w:t>Data Request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B1834"/>
    <w:multiLevelType w:val="multilevel"/>
    <w:tmpl w:val="9416A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5E0A68"/>
    <w:multiLevelType w:val="hybridMultilevel"/>
    <w:tmpl w:val="B9CC3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01604"/>
    <w:multiLevelType w:val="hybridMultilevel"/>
    <w:tmpl w:val="A41C7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65E6E"/>
    <w:multiLevelType w:val="hybridMultilevel"/>
    <w:tmpl w:val="B82AA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94A39"/>
    <w:multiLevelType w:val="hybridMultilevel"/>
    <w:tmpl w:val="5EB85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149A7"/>
    <w:multiLevelType w:val="hybridMultilevel"/>
    <w:tmpl w:val="472CC7CC"/>
    <w:lvl w:ilvl="0" w:tplc="5142C97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C63CF3"/>
    <w:multiLevelType w:val="hybridMultilevel"/>
    <w:tmpl w:val="DEF28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DE"/>
    <w:rsid w:val="00003C60"/>
    <w:rsid w:val="0005789A"/>
    <w:rsid w:val="000671A1"/>
    <w:rsid w:val="000F702F"/>
    <w:rsid w:val="00113471"/>
    <w:rsid w:val="001E5394"/>
    <w:rsid w:val="001F0F33"/>
    <w:rsid w:val="003857DE"/>
    <w:rsid w:val="00423BD3"/>
    <w:rsid w:val="00494D0C"/>
    <w:rsid w:val="004B3832"/>
    <w:rsid w:val="00516541"/>
    <w:rsid w:val="005D0825"/>
    <w:rsid w:val="00685D17"/>
    <w:rsid w:val="006952B3"/>
    <w:rsid w:val="006D32B0"/>
    <w:rsid w:val="006D53B2"/>
    <w:rsid w:val="00812336"/>
    <w:rsid w:val="008B5A03"/>
    <w:rsid w:val="008C1675"/>
    <w:rsid w:val="008C42C6"/>
    <w:rsid w:val="008E05C8"/>
    <w:rsid w:val="008E0C88"/>
    <w:rsid w:val="008F12A7"/>
    <w:rsid w:val="0091085A"/>
    <w:rsid w:val="00961C25"/>
    <w:rsid w:val="00967590"/>
    <w:rsid w:val="00A56E5D"/>
    <w:rsid w:val="00AA15E8"/>
    <w:rsid w:val="00B315E1"/>
    <w:rsid w:val="00B6307A"/>
    <w:rsid w:val="00B972C8"/>
    <w:rsid w:val="00C15B8F"/>
    <w:rsid w:val="00C26D67"/>
    <w:rsid w:val="00CC5984"/>
    <w:rsid w:val="00CE3BF4"/>
    <w:rsid w:val="00CF3C31"/>
    <w:rsid w:val="00D3185C"/>
    <w:rsid w:val="00DA2AA3"/>
    <w:rsid w:val="00E2092F"/>
    <w:rsid w:val="00EB7FC1"/>
    <w:rsid w:val="00ED6926"/>
    <w:rsid w:val="00EE45BF"/>
    <w:rsid w:val="00F366A9"/>
    <w:rsid w:val="00F4240F"/>
    <w:rsid w:val="00F81F8D"/>
    <w:rsid w:val="00F87A75"/>
    <w:rsid w:val="00FA1681"/>
    <w:rsid w:val="00FE6659"/>
    <w:rsid w:val="00FF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541"/>
  </w:style>
  <w:style w:type="paragraph" w:styleId="Heading1">
    <w:name w:val="heading 1"/>
    <w:basedOn w:val="Normal"/>
    <w:next w:val="Normal"/>
    <w:link w:val="Heading1Char"/>
    <w:uiPriority w:val="9"/>
    <w:qFormat/>
    <w:rsid w:val="005165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5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6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541"/>
  </w:style>
  <w:style w:type="paragraph" w:styleId="Footer">
    <w:name w:val="footer"/>
    <w:basedOn w:val="Normal"/>
    <w:link w:val="FooterChar"/>
    <w:uiPriority w:val="99"/>
    <w:unhideWhenUsed/>
    <w:rsid w:val="00516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541"/>
  </w:style>
  <w:style w:type="character" w:customStyle="1" w:styleId="Heading1Char">
    <w:name w:val="Heading 1 Char"/>
    <w:basedOn w:val="DefaultParagraphFont"/>
    <w:link w:val="Heading1"/>
    <w:uiPriority w:val="9"/>
    <w:rsid w:val="005165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D6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94D0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972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5B8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F0F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541"/>
  </w:style>
  <w:style w:type="paragraph" w:styleId="Heading1">
    <w:name w:val="heading 1"/>
    <w:basedOn w:val="Normal"/>
    <w:next w:val="Normal"/>
    <w:link w:val="Heading1Char"/>
    <w:uiPriority w:val="9"/>
    <w:qFormat/>
    <w:rsid w:val="005165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5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6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541"/>
  </w:style>
  <w:style w:type="paragraph" w:styleId="Footer">
    <w:name w:val="footer"/>
    <w:basedOn w:val="Normal"/>
    <w:link w:val="FooterChar"/>
    <w:uiPriority w:val="99"/>
    <w:unhideWhenUsed/>
    <w:rsid w:val="00516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541"/>
  </w:style>
  <w:style w:type="character" w:customStyle="1" w:styleId="Heading1Char">
    <w:name w:val="Heading 1 Char"/>
    <w:basedOn w:val="DefaultParagraphFont"/>
    <w:link w:val="Heading1"/>
    <w:uiPriority w:val="9"/>
    <w:rsid w:val="005165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D6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94D0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972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5B8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F0F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Centre@MyCSP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ivilservicepensionscheme.org.uk/employers/employer-pension-notices/epn551-missing-pension-data-employer-responsibilities-guidanc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rphyj\Documents\349%20Data%20Request%20Process\349%20Products\Data%20Request%20Form%20v1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Data Request Form v1.0.dotx</Template>
  <TotalTime>14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MyCSP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Janette Murphy</dc:creator>
  <cp:lastModifiedBy>Janette Murphy</cp:lastModifiedBy>
  <cp:revision>4</cp:revision>
  <dcterms:created xsi:type="dcterms:W3CDTF">2019-09-03T14:12:00Z</dcterms:created>
  <dcterms:modified xsi:type="dcterms:W3CDTF">2019-09-03T14:43:00Z</dcterms:modified>
</cp:coreProperties>
</file>