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67E" w:rsidRDefault="00F97CE5">
      <w:r>
        <w:rPr>
          <w:noProof/>
          <w:lang w:eastAsia="en-GB"/>
        </w:rPr>
        <w:drawing>
          <wp:inline distT="0" distB="0" distL="0" distR="0">
            <wp:extent cx="8863330" cy="52781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749E22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27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CE5" w:rsidRDefault="00F97CE5"/>
    <w:p w:rsidR="00F97CE5" w:rsidRDefault="00F97CE5">
      <w:r>
        <w:rPr>
          <w:noProof/>
          <w:lang w:eastAsia="en-GB"/>
        </w:rPr>
        <w:lastRenderedPageBreak/>
        <w:drawing>
          <wp:inline distT="0" distB="0" distL="0" distR="0">
            <wp:extent cx="8863330" cy="54698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74C18B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469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CE5" w:rsidRDefault="00F97CE5">
      <w:r>
        <w:rPr>
          <w:noProof/>
          <w:lang w:eastAsia="en-GB"/>
        </w:rPr>
        <w:lastRenderedPageBreak/>
        <w:drawing>
          <wp:inline distT="0" distB="0" distL="0" distR="0">
            <wp:extent cx="8863330" cy="53949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744971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394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CE5" w:rsidRDefault="00F97CE5"/>
    <w:p w:rsidR="00F97CE5" w:rsidRDefault="00F97CE5">
      <w:r>
        <w:rPr>
          <w:noProof/>
          <w:lang w:eastAsia="en-GB"/>
        </w:rPr>
        <w:lastRenderedPageBreak/>
        <w:drawing>
          <wp:inline distT="0" distB="0" distL="0" distR="0">
            <wp:extent cx="8632190" cy="5731510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74D07B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219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CE5" w:rsidRDefault="00F97CE5">
      <w:r>
        <w:rPr>
          <w:noProof/>
          <w:lang w:eastAsia="en-GB"/>
        </w:rPr>
        <w:lastRenderedPageBreak/>
        <w:drawing>
          <wp:inline distT="0" distB="0" distL="0" distR="0">
            <wp:extent cx="8863330" cy="5464175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74F8E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46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CE5" w:rsidRDefault="00F97CE5">
      <w:r>
        <w:rPr>
          <w:noProof/>
          <w:lang w:eastAsia="en-GB"/>
        </w:rPr>
        <w:lastRenderedPageBreak/>
        <w:drawing>
          <wp:inline distT="0" distB="0" distL="0" distR="0">
            <wp:extent cx="8863330" cy="36988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747534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369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CE5" w:rsidRDefault="00F97CE5"/>
    <w:p w:rsidR="00F97CE5" w:rsidRDefault="00F97CE5">
      <w:r>
        <w:t>The following ac</w:t>
      </w:r>
      <w:r w:rsidR="008761C1">
        <w:t>knowledgement emails will be sent to the employer:</w:t>
      </w:r>
      <w:bookmarkStart w:id="0" w:name="_GoBack"/>
      <w:bookmarkEnd w:id="0"/>
      <w:r>
        <w:t xml:space="preserve"> </w:t>
      </w:r>
    </w:p>
    <w:p w:rsidR="00F97CE5" w:rsidRDefault="00F97CE5">
      <w:r>
        <w:rPr>
          <w:noProof/>
          <w:lang w:eastAsia="en-GB"/>
        </w:rPr>
        <w:lastRenderedPageBreak/>
        <w:drawing>
          <wp:inline distT="0" distB="0" distL="0" distR="0">
            <wp:extent cx="5591175" cy="2536368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74FB26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1956" cy="2536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CE5" w:rsidRDefault="00F97CE5"/>
    <w:p w:rsidR="00F97CE5" w:rsidRDefault="00F97CE5">
      <w:r>
        <w:rPr>
          <w:noProof/>
          <w:lang w:eastAsia="en-GB"/>
        </w:rPr>
        <w:drawing>
          <wp:inline distT="0" distB="0" distL="0" distR="0">
            <wp:extent cx="7034212" cy="26670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7467AF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5195" cy="26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CE5" w:rsidRDefault="00F97CE5">
      <w:r>
        <w:lastRenderedPageBreak/>
        <w:t>HMLO Functionalities:</w:t>
      </w:r>
    </w:p>
    <w:p w:rsidR="00F97CE5" w:rsidRDefault="00F97CE5"/>
    <w:p w:rsidR="00F97CE5" w:rsidRDefault="00F97CE5">
      <w:r>
        <w:rPr>
          <w:noProof/>
          <w:lang w:eastAsia="en-GB"/>
        </w:rPr>
        <w:drawing>
          <wp:inline distT="0" distB="0" distL="0" distR="0">
            <wp:extent cx="8863330" cy="11874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74D3BC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118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44FA" w:rsidRDefault="00AA44FA"/>
    <w:p w:rsidR="00AA44FA" w:rsidRDefault="00AA44FA"/>
    <w:sectPr w:rsidR="00AA44FA" w:rsidSect="00F97CE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CE5" w:rsidRDefault="00F97CE5" w:rsidP="00F97CE5">
      <w:pPr>
        <w:spacing w:after="0" w:line="240" w:lineRule="auto"/>
      </w:pPr>
      <w:r>
        <w:separator/>
      </w:r>
    </w:p>
  </w:endnote>
  <w:endnote w:type="continuationSeparator" w:id="0">
    <w:p w:rsidR="00F97CE5" w:rsidRDefault="00F97CE5" w:rsidP="00F97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CE5" w:rsidRDefault="00F97CE5" w:rsidP="00F97CE5">
      <w:pPr>
        <w:spacing w:after="0" w:line="240" w:lineRule="auto"/>
      </w:pPr>
      <w:r>
        <w:separator/>
      </w:r>
    </w:p>
  </w:footnote>
  <w:footnote w:type="continuationSeparator" w:id="0">
    <w:p w:rsidR="00F97CE5" w:rsidRDefault="00F97CE5" w:rsidP="00F97C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5A7"/>
    <w:rsid w:val="000055BD"/>
    <w:rsid w:val="000147D5"/>
    <w:rsid w:val="00016D46"/>
    <w:rsid w:val="00017D11"/>
    <w:rsid w:val="00020B36"/>
    <w:rsid w:val="00022DD0"/>
    <w:rsid w:val="00024834"/>
    <w:rsid w:val="00024D26"/>
    <w:rsid w:val="000346F5"/>
    <w:rsid w:val="00034CAB"/>
    <w:rsid w:val="0003631C"/>
    <w:rsid w:val="000363A3"/>
    <w:rsid w:val="000441A8"/>
    <w:rsid w:val="000454C8"/>
    <w:rsid w:val="000502F7"/>
    <w:rsid w:val="00052FF1"/>
    <w:rsid w:val="000601CA"/>
    <w:rsid w:val="00062298"/>
    <w:rsid w:val="00062930"/>
    <w:rsid w:val="00063A6F"/>
    <w:rsid w:val="0007153A"/>
    <w:rsid w:val="00072CEF"/>
    <w:rsid w:val="000774CB"/>
    <w:rsid w:val="00082C7B"/>
    <w:rsid w:val="0008526D"/>
    <w:rsid w:val="00087273"/>
    <w:rsid w:val="00096234"/>
    <w:rsid w:val="000A03E4"/>
    <w:rsid w:val="000A2837"/>
    <w:rsid w:val="000A44D8"/>
    <w:rsid w:val="000A49E3"/>
    <w:rsid w:val="000B2CDA"/>
    <w:rsid w:val="000B5062"/>
    <w:rsid w:val="000C18F6"/>
    <w:rsid w:val="000C1FC3"/>
    <w:rsid w:val="000C3623"/>
    <w:rsid w:val="000C6C64"/>
    <w:rsid w:val="000F1358"/>
    <w:rsid w:val="000F67F7"/>
    <w:rsid w:val="00102CD7"/>
    <w:rsid w:val="00102F94"/>
    <w:rsid w:val="001103A1"/>
    <w:rsid w:val="00115D7A"/>
    <w:rsid w:val="001214E6"/>
    <w:rsid w:val="00134AF3"/>
    <w:rsid w:val="00141CE6"/>
    <w:rsid w:val="00143CD2"/>
    <w:rsid w:val="00144301"/>
    <w:rsid w:val="0014771C"/>
    <w:rsid w:val="00150702"/>
    <w:rsid w:val="00155FD7"/>
    <w:rsid w:val="001644CF"/>
    <w:rsid w:val="00165D65"/>
    <w:rsid w:val="0017290B"/>
    <w:rsid w:val="00177DC2"/>
    <w:rsid w:val="00187A8B"/>
    <w:rsid w:val="0019489E"/>
    <w:rsid w:val="00194D75"/>
    <w:rsid w:val="001B0754"/>
    <w:rsid w:val="001B20AC"/>
    <w:rsid w:val="001B2A51"/>
    <w:rsid w:val="001C36B5"/>
    <w:rsid w:val="001E56AF"/>
    <w:rsid w:val="001E6E92"/>
    <w:rsid w:val="001F5ADE"/>
    <w:rsid w:val="001F72DE"/>
    <w:rsid w:val="001F7AE3"/>
    <w:rsid w:val="0020065A"/>
    <w:rsid w:val="002219F0"/>
    <w:rsid w:val="0022729B"/>
    <w:rsid w:val="002305D2"/>
    <w:rsid w:val="00234898"/>
    <w:rsid w:val="00247915"/>
    <w:rsid w:val="00257F53"/>
    <w:rsid w:val="00262AF3"/>
    <w:rsid w:val="0026540A"/>
    <w:rsid w:val="00271AEB"/>
    <w:rsid w:val="00274F59"/>
    <w:rsid w:val="002774DA"/>
    <w:rsid w:val="00281798"/>
    <w:rsid w:val="002910FC"/>
    <w:rsid w:val="002949EE"/>
    <w:rsid w:val="00296C53"/>
    <w:rsid w:val="002C01CF"/>
    <w:rsid w:val="002C407B"/>
    <w:rsid w:val="002E1F6C"/>
    <w:rsid w:val="002E2378"/>
    <w:rsid w:val="002E4297"/>
    <w:rsid w:val="002E4AE0"/>
    <w:rsid w:val="002F3E13"/>
    <w:rsid w:val="002F47B2"/>
    <w:rsid w:val="003008FA"/>
    <w:rsid w:val="00300A6F"/>
    <w:rsid w:val="0030211D"/>
    <w:rsid w:val="00303165"/>
    <w:rsid w:val="00304622"/>
    <w:rsid w:val="00311A79"/>
    <w:rsid w:val="0031458B"/>
    <w:rsid w:val="00314E13"/>
    <w:rsid w:val="003200B7"/>
    <w:rsid w:val="00320447"/>
    <w:rsid w:val="00330269"/>
    <w:rsid w:val="00356A73"/>
    <w:rsid w:val="0036285B"/>
    <w:rsid w:val="00375C0A"/>
    <w:rsid w:val="00380068"/>
    <w:rsid w:val="00382264"/>
    <w:rsid w:val="003833B3"/>
    <w:rsid w:val="00393966"/>
    <w:rsid w:val="00396B82"/>
    <w:rsid w:val="00396D20"/>
    <w:rsid w:val="003972F0"/>
    <w:rsid w:val="003A5471"/>
    <w:rsid w:val="003A5BD2"/>
    <w:rsid w:val="003B0EF6"/>
    <w:rsid w:val="003B14FE"/>
    <w:rsid w:val="003B6BA8"/>
    <w:rsid w:val="003C5505"/>
    <w:rsid w:val="003D0936"/>
    <w:rsid w:val="003D55B9"/>
    <w:rsid w:val="003D5668"/>
    <w:rsid w:val="003D6E7C"/>
    <w:rsid w:val="003E05EE"/>
    <w:rsid w:val="003E0BDB"/>
    <w:rsid w:val="003E1247"/>
    <w:rsid w:val="003E1B2A"/>
    <w:rsid w:val="003E2040"/>
    <w:rsid w:val="003E2552"/>
    <w:rsid w:val="003E58BC"/>
    <w:rsid w:val="003E696F"/>
    <w:rsid w:val="00413778"/>
    <w:rsid w:val="00413DC6"/>
    <w:rsid w:val="00437F44"/>
    <w:rsid w:val="00450847"/>
    <w:rsid w:val="0045144F"/>
    <w:rsid w:val="00456EB4"/>
    <w:rsid w:val="004611E8"/>
    <w:rsid w:val="00463120"/>
    <w:rsid w:val="0047388B"/>
    <w:rsid w:val="00475AC6"/>
    <w:rsid w:val="00480BB9"/>
    <w:rsid w:val="00480BD6"/>
    <w:rsid w:val="00496B83"/>
    <w:rsid w:val="004A0A03"/>
    <w:rsid w:val="004A43D1"/>
    <w:rsid w:val="004A71FE"/>
    <w:rsid w:val="004C4D46"/>
    <w:rsid w:val="004C523F"/>
    <w:rsid w:val="004D470D"/>
    <w:rsid w:val="004D58E5"/>
    <w:rsid w:val="004E29B7"/>
    <w:rsid w:val="004E377A"/>
    <w:rsid w:val="004E5672"/>
    <w:rsid w:val="004F0450"/>
    <w:rsid w:val="004F1D7F"/>
    <w:rsid w:val="00500409"/>
    <w:rsid w:val="00506D63"/>
    <w:rsid w:val="00511585"/>
    <w:rsid w:val="00516D81"/>
    <w:rsid w:val="00517124"/>
    <w:rsid w:val="00522793"/>
    <w:rsid w:val="00522CE9"/>
    <w:rsid w:val="0052318C"/>
    <w:rsid w:val="00525BEC"/>
    <w:rsid w:val="00526E92"/>
    <w:rsid w:val="00537F9D"/>
    <w:rsid w:val="005400A2"/>
    <w:rsid w:val="00540A41"/>
    <w:rsid w:val="00544DB2"/>
    <w:rsid w:val="00545022"/>
    <w:rsid w:val="00550CBE"/>
    <w:rsid w:val="00566E5C"/>
    <w:rsid w:val="00567DAE"/>
    <w:rsid w:val="0057359F"/>
    <w:rsid w:val="00574ACF"/>
    <w:rsid w:val="00577638"/>
    <w:rsid w:val="00586538"/>
    <w:rsid w:val="00593071"/>
    <w:rsid w:val="0059797B"/>
    <w:rsid w:val="005B15A7"/>
    <w:rsid w:val="005B1DE9"/>
    <w:rsid w:val="005B2377"/>
    <w:rsid w:val="005B292C"/>
    <w:rsid w:val="005C0CB4"/>
    <w:rsid w:val="005D350A"/>
    <w:rsid w:val="005E7929"/>
    <w:rsid w:val="005F0019"/>
    <w:rsid w:val="006105E3"/>
    <w:rsid w:val="006131CB"/>
    <w:rsid w:val="006156A5"/>
    <w:rsid w:val="0062234B"/>
    <w:rsid w:val="00626C45"/>
    <w:rsid w:val="00631DA3"/>
    <w:rsid w:val="0063347C"/>
    <w:rsid w:val="00643856"/>
    <w:rsid w:val="00643A98"/>
    <w:rsid w:val="00645686"/>
    <w:rsid w:val="00653A6A"/>
    <w:rsid w:val="006622B9"/>
    <w:rsid w:val="0066309D"/>
    <w:rsid w:val="006725EB"/>
    <w:rsid w:val="00674D62"/>
    <w:rsid w:val="00684AEF"/>
    <w:rsid w:val="00690F76"/>
    <w:rsid w:val="00692A82"/>
    <w:rsid w:val="006A0A2E"/>
    <w:rsid w:val="006B0232"/>
    <w:rsid w:val="006B0971"/>
    <w:rsid w:val="006B33AD"/>
    <w:rsid w:val="006D0849"/>
    <w:rsid w:val="006D129B"/>
    <w:rsid w:val="006D2CC8"/>
    <w:rsid w:val="006E3490"/>
    <w:rsid w:val="006E5A53"/>
    <w:rsid w:val="006F3026"/>
    <w:rsid w:val="006F6973"/>
    <w:rsid w:val="006F767E"/>
    <w:rsid w:val="00701919"/>
    <w:rsid w:val="007039FF"/>
    <w:rsid w:val="00705696"/>
    <w:rsid w:val="00706760"/>
    <w:rsid w:val="00721D2D"/>
    <w:rsid w:val="0073042F"/>
    <w:rsid w:val="00741C1D"/>
    <w:rsid w:val="00742F5A"/>
    <w:rsid w:val="00750841"/>
    <w:rsid w:val="00752D16"/>
    <w:rsid w:val="00755088"/>
    <w:rsid w:val="00773FA0"/>
    <w:rsid w:val="0077723E"/>
    <w:rsid w:val="007830B1"/>
    <w:rsid w:val="00783D63"/>
    <w:rsid w:val="0078520B"/>
    <w:rsid w:val="007A5F8F"/>
    <w:rsid w:val="007A790A"/>
    <w:rsid w:val="007B2107"/>
    <w:rsid w:val="007B2C01"/>
    <w:rsid w:val="007B62DD"/>
    <w:rsid w:val="007B6960"/>
    <w:rsid w:val="007C0574"/>
    <w:rsid w:val="007D43AC"/>
    <w:rsid w:val="007D4CC9"/>
    <w:rsid w:val="007E46AE"/>
    <w:rsid w:val="007E605F"/>
    <w:rsid w:val="007F0DD5"/>
    <w:rsid w:val="007F5032"/>
    <w:rsid w:val="00802B8C"/>
    <w:rsid w:val="0080353B"/>
    <w:rsid w:val="008055CF"/>
    <w:rsid w:val="008107AC"/>
    <w:rsid w:val="008115D1"/>
    <w:rsid w:val="008131F5"/>
    <w:rsid w:val="00814E2E"/>
    <w:rsid w:val="0082000C"/>
    <w:rsid w:val="008210E2"/>
    <w:rsid w:val="00832386"/>
    <w:rsid w:val="00833CEE"/>
    <w:rsid w:val="008352CB"/>
    <w:rsid w:val="00844756"/>
    <w:rsid w:val="00847300"/>
    <w:rsid w:val="00847DB0"/>
    <w:rsid w:val="0085462C"/>
    <w:rsid w:val="00857BDB"/>
    <w:rsid w:val="00857CF4"/>
    <w:rsid w:val="00871ACE"/>
    <w:rsid w:val="00874C66"/>
    <w:rsid w:val="008761C1"/>
    <w:rsid w:val="00881ECA"/>
    <w:rsid w:val="0089150B"/>
    <w:rsid w:val="008A42C0"/>
    <w:rsid w:val="008A656B"/>
    <w:rsid w:val="008A6C2C"/>
    <w:rsid w:val="008B54D3"/>
    <w:rsid w:val="008B7A60"/>
    <w:rsid w:val="008C2D40"/>
    <w:rsid w:val="008C67B0"/>
    <w:rsid w:val="008E3E7E"/>
    <w:rsid w:val="008E4B2A"/>
    <w:rsid w:val="008E6E22"/>
    <w:rsid w:val="008F0F86"/>
    <w:rsid w:val="008F36C5"/>
    <w:rsid w:val="008F3AAE"/>
    <w:rsid w:val="008F468C"/>
    <w:rsid w:val="00921CED"/>
    <w:rsid w:val="0092348D"/>
    <w:rsid w:val="00923AFF"/>
    <w:rsid w:val="0092529E"/>
    <w:rsid w:val="00925BBE"/>
    <w:rsid w:val="00930945"/>
    <w:rsid w:val="0093313D"/>
    <w:rsid w:val="00944F04"/>
    <w:rsid w:val="009520AF"/>
    <w:rsid w:val="00953EEC"/>
    <w:rsid w:val="00962A40"/>
    <w:rsid w:val="00971D66"/>
    <w:rsid w:val="0098213A"/>
    <w:rsid w:val="00984857"/>
    <w:rsid w:val="009850CC"/>
    <w:rsid w:val="00985B92"/>
    <w:rsid w:val="0098614D"/>
    <w:rsid w:val="00996C7D"/>
    <w:rsid w:val="009A28F2"/>
    <w:rsid w:val="009A6294"/>
    <w:rsid w:val="009A7615"/>
    <w:rsid w:val="009C11EA"/>
    <w:rsid w:val="009C12E3"/>
    <w:rsid w:val="009C1EB9"/>
    <w:rsid w:val="009C20DB"/>
    <w:rsid w:val="009C214F"/>
    <w:rsid w:val="009D34EC"/>
    <w:rsid w:val="009D5E93"/>
    <w:rsid w:val="009D6572"/>
    <w:rsid w:val="009D7A15"/>
    <w:rsid w:val="009E2222"/>
    <w:rsid w:val="009E53DD"/>
    <w:rsid w:val="009E7E10"/>
    <w:rsid w:val="009F3C8D"/>
    <w:rsid w:val="009F4A44"/>
    <w:rsid w:val="009F7FA3"/>
    <w:rsid w:val="00A04207"/>
    <w:rsid w:val="00A049B7"/>
    <w:rsid w:val="00A0604E"/>
    <w:rsid w:val="00A06A50"/>
    <w:rsid w:val="00A1129E"/>
    <w:rsid w:val="00A1619F"/>
    <w:rsid w:val="00A2041E"/>
    <w:rsid w:val="00A264C7"/>
    <w:rsid w:val="00A36B5B"/>
    <w:rsid w:val="00A4251D"/>
    <w:rsid w:val="00A45C4B"/>
    <w:rsid w:val="00A47F98"/>
    <w:rsid w:val="00A6110B"/>
    <w:rsid w:val="00A73033"/>
    <w:rsid w:val="00A82E97"/>
    <w:rsid w:val="00A84841"/>
    <w:rsid w:val="00A873C0"/>
    <w:rsid w:val="00A911F0"/>
    <w:rsid w:val="00A91D0B"/>
    <w:rsid w:val="00A96EA9"/>
    <w:rsid w:val="00AA44FA"/>
    <w:rsid w:val="00AA4BA3"/>
    <w:rsid w:val="00AA4EEF"/>
    <w:rsid w:val="00AA6727"/>
    <w:rsid w:val="00AB2A47"/>
    <w:rsid w:val="00AB2E29"/>
    <w:rsid w:val="00AB69E2"/>
    <w:rsid w:val="00AD42EA"/>
    <w:rsid w:val="00AD62D8"/>
    <w:rsid w:val="00AE2747"/>
    <w:rsid w:val="00AF15A1"/>
    <w:rsid w:val="00AF3B7A"/>
    <w:rsid w:val="00AF4AE8"/>
    <w:rsid w:val="00AF626B"/>
    <w:rsid w:val="00AF673B"/>
    <w:rsid w:val="00B00C9E"/>
    <w:rsid w:val="00B046FC"/>
    <w:rsid w:val="00B06DCF"/>
    <w:rsid w:val="00B114F7"/>
    <w:rsid w:val="00B147DA"/>
    <w:rsid w:val="00B20355"/>
    <w:rsid w:val="00B23BA8"/>
    <w:rsid w:val="00B3180F"/>
    <w:rsid w:val="00B5566F"/>
    <w:rsid w:val="00B55DE9"/>
    <w:rsid w:val="00B61CBE"/>
    <w:rsid w:val="00B65468"/>
    <w:rsid w:val="00B659CA"/>
    <w:rsid w:val="00B67A32"/>
    <w:rsid w:val="00B80456"/>
    <w:rsid w:val="00B86B1A"/>
    <w:rsid w:val="00B9363F"/>
    <w:rsid w:val="00BA4A88"/>
    <w:rsid w:val="00BB03AF"/>
    <w:rsid w:val="00BC11DB"/>
    <w:rsid w:val="00BC1F4C"/>
    <w:rsid w:val="00BC4F86"/>
    <w:rsid w:val="00BD6431"/>
    <w:rsid w:val="00BE5413"/>
    <w:rsid w:val="00BF2A3E"/>
    <w:rsid w:val="00BF712A"/>
    <w:rsid w:val="00C00B6F"/>
    <w:rsid w:val="00C06DF1"/>
    <w:rsid w:val="00C23EC9"/>
    <w:rsid w:val="00C34C63"/>
    <w:rsid w:val="00C44783"/>
    <w:rsid w:val="00C447FF"/>
    <w:rsid w:val="00C458E1"/>
    <w:rsid w:val="00C54890"/>
    <w:rsid w:val="00C55E4C"/>
    <w:rsid w:val="00C62ECE"/>
    <w:rsid w:val="00C647E9"/>
    <w:rsid w:val="00C719CE"/>
    <w:rsid w:val="00C752B2"/>
    <w:rsid w:val="00C8794F"/>
    <w:rsid w:val="00C901AF"/>
    <w:rsid w:val="00C90C27"/>
    <w:rsid w:val="00C96277"/>
    <w:rsid w:val="00C968AA"/>
    <w:rsid w:val="00CA2019"/>
    <w:rsid w:val="00CA256A"/>
    <w:rsid w:val="00CA5993"/>
    <w:rsid w:val="00CB26F1"/>
    <w:rsid w:val="00CD5D01"/>
    <w:rsid w:val="00CE1D8C"/>
    <w:rsid w:val="00CE34FD"/>
    <w:rsid w:val="00CE44F5"/>
    <w:rsid w:val="00CF0FCC"/>
    <w:rsid w:val="00CF2A9C"/>
    <w:rsid w:val="00D04127"/>
    <w:rsid w:val="00D0443D"/>
    <w:rsid w:val="00D07AD4"/>
    <w:rsid w:val="00D32F41"/>
    <w:rsid w:val="00D40004"/>
    <w:rsid w:val="00D466E6"/>
    <w:rsid w:val="00D475BA"/>
    <w:rsid w:val="00D47FEF"/>
    <w:rsid w:val="00D5207D"/>
    <w:rsid w:val="00D64DAF"/>
    <w:rsid w:val="00D669FA"/>
    <w:rsid w:val="00D66E52"/>
    <w:rsid w:val="00D70271"/>
    <w:rsid w:val="00D737CE"/>
    <w:rsid w:val="00D760A7"/>
    <w:rsid w:val="00D77A73"/>
    <w:rsid w:val="00D80225"/>
    <w:rsid w:val="00D857BB"/>
    <w:rsid w:val="00D868B9"/>
    <w:rsid w:val="00D87D77"/>
    <w:rsid w:val="00D9203F"/>
    <w:rsid w:val="00DA0316"/>
    <w:rsid w:val="00DA266E"/>
    <w:rsid w:val="00DA760A"/>
    <w:rsid w:val="00DC03F0"/>
    <w:rsid w:val="00DC0959"/>
    <w:rsid w:val="00DC633A"/>
    <w:rsid w:val="00DD180D"/>
    <w:rsid w:val="00DD1B31"/>
    <w:rsid w:val="00DD5E79"/>
    <w:rsid w:val="00DD767F"/>
    <w:rsid w:val="00DE186A"/>
    <w:rsid w:val="00DE3C2A"/>
    <w:rsid w:val="00DE4110"/>
    <w:rsid w:val="00DF3C65"/>
    <w:rsid w:val="00DF59F5"/>
    <w:rsid w:val="00E003D7"/>
    <w:rsid w:val="00E173DD"/>
    <w:rsid w:val="00E17FBF"/>
    <w:rsid w:val="00E21272"/>
    <w:rsid w:val="00E34128"/>
    <w:rsid w:val="00E35F76"/>
    <w:rsid w:val="00E43666"/>
    <w:rsid w:val="00E45858"/>
    <w:rsid w:val="00E51A79"/>
    <w:rsid w:val="00E52522"/>
    <w:rsid w:val="00E6715F"/>
    <w:rsid w:val="00E71891"/>
    <w:rsid w:val="00E73360"/>
    <w:rsid w:val="00E8029A"/>
    <w:rsid w:val="00E85AF3"/>
    <w:rsid w:val="00E95CC8"/>
    <w:rsid w:val="00EA5CED"/>
    <w:rsid w:val="00ED0AF9"/>
    <w:rsid w:val="00ED17D1"/>
    <w:rsid w:val="00ED19C9"/>
    <w:rsid w:val="00EE0DED"/>
    <w:rsid w:val="00EE3B66"/>
    <w:rsid w:val="00EF302E"/>
    <w:rsid w:val="00F122F9"/>
    <w:rsid w:val="00F16C63"/>
    <w:rsid w:val="00F20C43"/>
    <w:rsid w:val="00F27678"/>
    <w:rsid w:val="00F31AA6"/>
    <w:rsid w:val="00F333BE"/>
    <w:rsid w:val="00F4519F"/>
    <w:rsid w:val="00F538E4"/>
    <w:rsid w:val="00F53F09"/>
    <w:rsid w:val="00F61964"/>
    <w:rsid w:val="00F63E99"/>
    <w:rsid w:val="00F64C25"/>
    <w:rsid w:val="00F666EE"/>
    <w:rsid w:val="00F6694B"/>
    <w:rsid w:val="00F7192A"/>
    <w:rsid w:val="00F74235"/>
    <w:rsid w:val="00F8066F"/>
    <w:rsid w:val="00F82CE0"/>
    <w:rsid w:val="00F82D0C"/>
    <w:rsid w:val="00F830F4"/>
    <w:rsid w:val="00F84BBA"/>
    <w:rsid w:val="00F85068"/>
    <w:rsid w:val="00F960B8"/>
    <w:rsid w:val="00F97CE5"/>
    <w:rsid w:val="00FA191B"/>
    <w:rsid w:val="00FA2798"/>
    <w:rsid w:val="00FA36C3"/>
    <w:rsid w:val="00FB01FE"/>
    <w:rsid w:val="00FB15DB"/>
    <w:rsid w:val="00FB1891"/>
    <w:rsid w:val="00FC10D5"/>
    <w:rsid w:val="00FC3506"/>
    <w:rsid w:val="00FC6143"/>
    <w:rsid w:val="00FD7160"/>
    <w:rsid w:val="00FE2F77"/>
    <w:rsid w:val="00FF4147"/>
    <w:rsid w:val="00FF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7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C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7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CE5"/>
  </w:style>
  <w:style w:type="paragraph" w:styleId="Footer">
    <w:name w:val="footer"/>
    <w:basedOn w:val="Normal"/>
    <w:link w:val="FooterChar"/>
    <w:uiPriority w:val="99"/>
    <w:unhideWhenUsed/>
    <w:rsid w:val="00F97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C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7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C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7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CE5"/>
  </w:style>
  <w:style w:type="paragraph" w:styleId="Footer">
    <w:name w:val="footer"/>
    <w:basedOn w:val="Normal"/>
    <w:link w:val="FooterChar"/>
    <w:uiPriority w:val="99"/>
    <w:unhideWhenUsed/>
    <w:rsid w:val="00F97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image" Target="media/image7.tmp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12" Type="http://schemas.openxmlformats.org/officeDocument/2006/relationships/image" Target="media/image6.tmp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tmp"/><Relationship Id="rId5" Type="http://schemas.openxmlformats.org/officeDocument/2006/relationships/footnotes" Target="footnotes.xml"/><Relationship Id="rId15" Type="http://schemas.openxmlformats.org/officeDocument/2006/relationships/image" Target="media/image9.tmp"/><Relationship Id="rId10" Type="http://schemas.openxmlformats.org/officeDocument/2006/relationships/image" Target="media/image4.tmp"/><Relationship Id="rId4" Type="http://schemas.openxmlformats.org/officeDocument/2006/relationships/webSettings" Target="webSettings.xml"/><Relationship Id="rId9" Type="http://schemas.openxmlformats.org/officeDocument/2006/relationships/image" Target="media/image3.tmp"/><Relationship Id="rId14" Type="http://schemas.openxmlformats.org/officeDocument/2006/relationships/image" Target="media/image8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88EDD0EA</Template>
  <TotalTime>1</TotalTime>
  <Pages>8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Constance Kane-Dorling</dc:creator>
  <cp:lastModifiedBy>Constance Kane-Dorling</cp:lastModifiedBy>
  <cp:revision>3</cp:revision>
  <dcterms:created xsi:type="dcterms:W3CDTF">2017-04-22T19:08:00Z</dcterms:created>
  <dcterms:modified xsi:type="dcterms:W3CDTF">2017-04-22T19:08:00Z</dcterms:modified>
</cp:coreProperties>
</file>